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BCB186" w14:textId="154089A7" w:rsidR="008A434E" w:rsidRPr="00E45A32" w:rsidRDefault="00347920" w:rsidP="00E45A32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45A32">
        <w:rPr>
          <w:rFonts w:ascii="Times New Roman" w:hAnsi="Times New Roman" w:cs="Times New Roman"/>
          <w:b/>
          <w:bCs/>
          <w:sz w:val="24"/>
          <w:szCs w:val="24"/>
        </w:rPr>
        <w:t>Identifications</w:t>
      </w:r>
      <w:r w:rsidR="00026204" w:rsidRPr="00E45A32">
        <w:rPr>
          <w:rFonts w:ascii="Times New Roman" w:hAnsi="Times New Roman" w:cs="Times New Roman"/>
          <w:b/>
          <w:bCs/>
          <w:sz w:val="24"/>
          <w:szCs w:val="24"/>
        </w:rPr>
        <w:t>01</w:t>
      </w:r>
    </w:p>
    <w:p w14:paraId="35F6F3C5" w14:textId="5DF299D1" w:rsidR="00347920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5"/>
        <w:gridCol w:w="6475"/>
      </w:tblGrid>
      <w:tr w:rsidR="00347920" w14:paraId="12AE6C87" w14:textId="77777777" w:rsidTr="007819D7">
        <w:tc>
          <w:tcPr>
            <w:tcW w:w="2875" w:type="dxa"/>
          </w:tcPr>
          <w:p w14:paraId="0E2CABFD" w14:textId="1F2D897A" w:rsidR="00347920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Plimpton 322</w:t>
            </w:r>
          </w:p>
          <w:p w14:paraId="49497B61" w14:textId="5F850C10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230F07E4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1E0B" w14:paraId="3EF7FE02" w14:textId="77777777" w:rsidTr="007819D7">
        <w:tc>
          <w:tcPr>
            <w:tcW w:w="2875" w:type="dxa"/>
          </w:tcPr>
          <w:p w14:paraId="318B5BE4" w14:textId="77777777" w:rsidR="00BD1E0B" w:rsidRDefault="00BD1E0B" w:rsidP="00BD1E0B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Rhind Papyrus</w:t>
            </w:r>
          </w:p>
          <w:p w14:paraId="6D2AD26A" w14:textId="77777777" w:rsidR="00BD1E0B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ED726CB" w14:textId="77777777" w:rsidR="00BD1E0B" w:rsidRDefault="00BD1E0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76F5B2D7" w14:textId="77777777" w:rsidTr="007819D7">
        <w:tc>
          <w:tcPr>
            <w:tcW w:w="2875" w:type="dxa"/>
          </w:tcPr>
          <w:p w14:paraId="376BE39F" w14:textId="77777777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Moscow Papyrus</w:t>
            </w:r>
          </w:p>
          <w:p w14:paraId="48864172" w14:textId="56F95CD9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1899A6A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E72B73F" w14:textId="77777777" w:rsidTr="007819D7">
        <w:tc>
          <w:tcPr>
            <w:tcW w:w="2875" w:type="dxa"/>
          </w:tcPr>
          <w:p w14:paraId="3D1CFC83" w14:textId="7A6EB6C1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Thales</w:t>
            </w:r>
            <w:r w:rsidR="00874C97">
              <w:rPr>
                <w:rFonts w:ascii="Times New Roman" w:hAnsi="Times New Roman" w:cs="Times New Roman"/>
                <w:sz w:val="24"/>
                <w:szCs w:val="24"/>
              </w:rPr>
              <w:t xml:space="preserve"> of Miletus</w:t>
            </w:r>
          </w:p>
          <w:p w14:paraId="4ADAD63E" w14:textId="32032130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859F75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DD516F1" w14:textId="77777777" w:rsidTr="007819D7">
        <w:tc>
          <w:tcPr>
            <w:tcW w:w="2875" w:type="dxa"/>
          </w:tcPr>
          <w:p w14:paraId="18087083" w14:textId="5457E37D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Pythagoras</w:t>
            </w:r>
            <w:r w:rsidR="00874C9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40D19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bookmarkStart w:id="0" w:name="_GoBack"/>
            <w:bookmarkEnd w:id="0"/>
            <w:r w:rsidR="00874C97">
              <w:rPr>
                <w:rFonts w:ascii="Times New Roman" w:hAnsi="Times New Roman" w:cs="Times New Roman"/>
                <w:sz w:val="24"/>
                <w:szCs w:val="24"/>
              </w:rPr>
              <w:t>f Samos</w:t>
            </w:r>
          </w:p>
          <w:p w14:paraId="51ECC247" w14:textId="46E34630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02E60832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6420CCE" w14:textId="77777777" w:rsidTr="007819D7">
        <w:tc>
          <w:tcPr>
            <w:tcW w:w="2875" w:type="dxa"/>
          </w:tcPr>
          <w:p w14:paraId="046CC92E" w14:textId="77777777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Pythagoreans </w:t>
            </w:r>
          </w:p>
          <w:p w14:paraId="02DDFEE9" w14:textId="5D1186CA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988F595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F14066A" w14:textId="77777777" w:rsidTr="007819D7">
        <w:tc>
          <w:tcPr>
            <w:tcW w:w="2875" w:type="dxa"/>
          </w:tcPr>
          <w:p w14:paraId="1EF203BE" w14:textId="67ED7793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How early was the Pythagorean Thm known</w:t>
            </w:r>
            <w:r w:rsidR="00026204">
              <w:rPr>
                <w:rFonts w:ascii="Times New Roman" w:hAnsi="Times New Roman" w:cs="Times New Roman"/>
                <w:sz w:val="24"/>
                <w:szCs w:val="24"/>
              </w:rPr>
              <w:t>?</w:t>
            </w:r>
          </w:p>
        </w:tc>
        <w:tc>
          <w:tcPr>
            <w:tcW w:w="6475" w:type="dxa"/>
          </w:tcPr>
          <w:p w14:paraId="45865FBF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5AF7144F" w14:textId="77777777" w:rsidTr="007819D7">
        <w:tc>
          <w:tcPr>
            <w:tcW w:w="2875" w:type="dxa"/>
          </w:tcPr>
          <w:p w14:paraId="3C2E9A55" w14:textId="687FA8BF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Triangular numbers</w:t>
            </w:r>
          </w:p>
          <w:p w14:paraId="4E46FD27" w14:textId="0F7FFD8C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46AA98C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6DDDEEA" w14:textId="77777777" w:rsidTr="007819D7">
        <w:tc>
          <w:tcPr>
            <w:tcW w:w="2875" w:type="dxa"/>
          </w:tcPr>
          <w:p w14:paraId="54DE1FD4" w14:textId="0479A33F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Pentagonal number</w:t>
            </w:r>
          </w:p>
          <w:p w14:paraId="53D2FA3B" w14:textId="593EAF76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FD699F9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97" w14:paraId="69403A8E" w14:textId="77777777" w:rsidTr="007819D7">
        <w:tc>
          <w:tcPr>
            <w:tcW w:w="2875" w:type="dxa"/>
          </w:tcPr>
          <w:p w14:paraId="2AC89FC7" w14:textId="77777777" w:rsidR="00874C97" w:rsidRDefault="00874C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perfect number</w:t>
            </w:r>
          </w:p>
          <w:p w14:paraId="561D936D" w14:textId="49786507" w:rsidR="00874C97" w:rsidRDefault="00874C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47AD952A" w14:textId="77777777" w:rsidR="00874C97" w:rsidRDefault="00874C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97" w14:paraId="11E4E2DE" w14:textId="77777777" w:rsidTr="007819D7">
        <w:tc>
          <w:tcPr>
            <w:tcW w:w="2875" w:type="dxa"/>
          </w:tcPr>
          <w:p w14:paraId="3880AEEB" w14:textId="77777777" w:rsidR="00874C97" w:rsidRDefault="00874C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incommensurable numbers</w:t>
            </w:r>
          </w:p>
          <w:p w14:paraId="601352AB" w14:textId="242EF52E" w:rsidR="00874C97" w:rsidRDefault="00874C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0575857" w14:textId="77777777" w:rsidR="00874C97" w:rsidRDefault="00874C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4C97" w14:paraId="788F98E6" w14:textId="77777777" w:rsidTr="007819D7">
        <w:tc>
          <w:tcPr>
            <w:tcW w:w="2875" w:type="dxa"/>
          </w:tcPr>
          <w:p w14:paraId="14488A54" w14:textId="77777777" w:rsidR="00874C97" w:rsidRDefault="007B7EB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 w:rsidRPr="007B7EB8">
              <w:rPr>
                <w:rFonts w:ascii="Times New Roman" w:hAnsi="Times New Roman" w:cs="Times New Roman"/>
                <w:sz w:val="24"/>
                <w:szCs w:val="24"/>
              </w:rPr>
              <w:t>Hippasus of Metapontum</w:t>
            </w:r>
          </w:p>
          <w:p w14:paraId="14E00949" w14:textId="46826AD0" w:rsidR="007B7EB8" w:rsidRDefault="007B7EB8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71D0F68E" w14:textId="77777777" w:rsidR="00874C97" w:rsidRDefault="00874C97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2E59D957" w14:textId="77777777" w:rsidTr="007819D7">
        <w:tc>
          <w:tcPr>
            <w:tcW w:w="2875" w:type="dxa"/>
          </w:tcPr>
          <w:p w14:paraId="6C43B206" w14:textId="77777777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gnomon</w:t>
            </w:r>
          </w:p>
          <w:p w14:paraId="024E9F27" w14:textId="529654E5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D3C5371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7FBBA74" w14:textId="77777777" w:rsidTr="007819D7">
        <w:tc>
          <w:tcPr>
            <w:tcW w:w="2875" w:type="dxa"/>
          </w:tcPr>
          <w:p w14:paraId="0DEDCF29" w14:textId="77777777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Zeno</w:t>
            </w:r>
          </w:p>
          <w:p w14:paraId="47F3AD6E" w14:textId="2FD4B343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A513218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3235034C" w14:textId="77777777" w:rsidTr="007819D7">
        <w:tc>
          <w:tcPr>
            <w:tcW w:w="2875" w:type="dxa"/>
          </w:tcPr>
          <w:p w14:paraId="125F807E" w14:textId="77777777" w:rsidR="00347920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Sophist</w:t>
            </w:r>
          </w:p>
          <w:p w14:paraId="1F2CD806" w14:textId="74C706DF" w:rsidR="007E7E15" w:rsidRDefault="007E7E15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16681687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423BFFD7" w14:textId="77777777" w:rsidTr="007819D7">
        <w:tc>
          <w:tcPr>
            <w:tcW w:w="2875" w:type="dxa"/>
          </w:tcPr>
          <w:p w14:paraId="415802FF" w14:textId="77777777" w:rsidR="00347920" w:rsidRDefault="001F76D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Socrates</w:t>
            </w:r>
          </w:p>
          <w:p w14:paraId="36CC54AD" w14:textId="7CB4DB8F" w:rsidR="001F76DB" w:rsidRDefault="001F76D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57D9310F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18E76031" w14:textId="77777777" w:rsidTr="007819D7">
        <w:tc>
          <w:tcPr>
            <w:tcW w:w="2875" w:type="dxa"/>
          </w:tcPr>
          <w:p w14:paraId="09A26AC4" w14:textId="77777777" w:rsidR="00347920" w:rsidRDefault="001F76D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Plato</w:t>
            </w:r>
          </w:p>
          <w:p w14:paraId="12D2AA75" w14:textId="6D164001" w:rsidR="001F76DB" w:rsidRDefault="001F76D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36E20BB1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47920" w14:paraId="5DDE9A37" w14:textId="77777777" w:rsidTr="007819D7">
        <w:tc>
          <w:tcPr>
            <w:tcW w:w="2875" w:type="dxa"/>
          </w:tcPr>
          <w:p w14:paraId="28AB965C" w14:textId="77777777" w:rsidR="00347920" w:rsidRDefault="001F76D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Aristotle</w:t>
            </w:r>
          </w:p>
          <w:p w14:paraId="7F61F7F0" w14:textId="45B76BB3" w:rsidR="001F76DB" w:rsidRDefault="001F76DB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75" w:type="dxa"/>
          </w:tcPr>
          <w:p w14:paraId="6C719E9B" w14:textId="77777777" w:rsidR="00347920" w:rsidRDefault="00347920" w:rsidP="000B6BC1">
            <w:pPr>
              <w:pStyle w:val="NoSpacing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F03CB2E" w14:textId="77777777" w:rsidR="00347920" w:rsidRPr="000B6BC1" w:rsidRDefault="00347920" w:rsidP="000B6BC1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347920" w:rsidRPr="000B6B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7920"/>
    <w:rsid w:val="00026204"/>
    <w:rsid w:val="000B6BC1"/>
    <w:rsid w:val="001F76DB"/>
    <w:rsid w:val="00347920"/>
    <w:rsid w:val="007819D7"/>
    <w:rsid w:val="007B7EB8"/>
    <w:rsid w:val="007E7E15"/>
    <w:rsid w:val="00874C97"/>
    <w:rsid w:val="008A434E"/>
    <w:rsid w:val="009A7A15"/>
    <w:rsid w:val="00BD1E0B"/>
    <w:rsid w:val="00D40D19"/>
    <w:rsid w:val="00D9755C"/>
    <w:rsid w:val="00E45A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096AFF"/>
  <w15:chartTrackingRefBased/>
  <w15:docId w15:val="{6661B4EE-B3DC-4DEA-A650-178B94B6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B6BC1"/>
    <w:pPr>
      <w:spacing w:after="0" w:line="240" w:lineRule="auto"/>
    </w:pPr>
  </w:style>
  <w:style w:type="table" w:styleId="TableGrid">
    <w:name w:val="Table Grid"/>
    <w:basedOn w:val="TableNormal"/>
    <w:uiPriority w:val="39"/>
    <w:rsid w:val="00347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mith01\Desktop\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</Template>
  <TotalTime>62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 Smith</dc:creator>
  <cp:keywords/>
  <dc:description/>
  <cp:lastModifiedBy>Michel Smith</cp:lastModifiedBy>
  <cp:revision>8</cp:revision>
  <dcterms:created xsi:type="dcterms:W3CDTF">2020-01-05T19:48:00Z</dcterms:created>
  <dcterms:modified xsi:type="dcterms:W3CDTF">2020-01-08T16:17:00Z</dcterms:modified>
</cp:coreProperties>
</file>