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B186" w14:textId="50DB68E3" w:rsidR="008A434E" w:rsidRPr="00E45A32" w:rsidRDefault="00347920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A32">
        <w:rPr>
          <w:rFonts w:ascii="Times New Roman" w:hAnsi="Times New Roman" w:cs="Times New Roman"/>
          <w:b/>
          <w:bCs/>
          <w:sz w:val="24"/>
          <w:szCs w:val="24"/>
        </w:rPr>
        <w:t>Identifications</w:t>
      </w:r>
      <w:r w:rsidR="00026204" w:rsidRPr="00E45A3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5340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BD1E0B" w14:paraId="3EF7FE02" w14:textId="77777777" w:rsidTr="007819D7">
        <w:tc>
          <w:tcPr>
            <w:tcW w:w="2875" w:type="dxa"/>
          </w:tcPr>
          <w:p w14:paraId="41AB0EF8" w14:textId="77777777" w:rsidR="00BD1E0B" w:rsidRDefault="0015340F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Golden Ratio</w:t>
            </w:r>
          </w:p>
          <w:p w14:paraId="6D2AD26A" w14:textId="0EA3EC40" w:rsidR="0015340F" w:rsidRDefault="0015340F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ED726CB" w14:textId="77777777" w:rsidR="00BD1E0B" w:rsidRDefault="00BD1E0B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76F5B2D7" w14:textId="77777777" w:rsidTr="007819D7">
        <w:tc>
          <w:tcPr>
            <w:tcW w:w="2875" w:type="dxa"/>
          </w:tcPr>
          <w:p w14:paraId="0E95B516" w14:textId="77777777" w:rsidR="007E7E15" w:rsidRDefault="0015340F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Aristarchus of Samos</w:t>
            </w:r>
          </w:p>
          <w:p w14:paraId="48864172" w14:textId="096BFB56" w:rsidR="0015340F" w:rsidRDefault="0015340F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1899A6A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3E72B73F" w14:textId="77777777" w:rsidTr="007819D7">
        <w:tc>
          <w:tcPr>
            <w:tcW w:w="2875" w:type="dxa"/>
          </w:tcPr>
          <w:p w14:paraId="284C9932" w14:textId="77777777" w:rsidR="007E7E15" w:rsidRDefault="0015340F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Eudoxus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Cnidos</w:t>
            </w:r>
            <w:proofErr w:type="spellEnd"/>
          </w:p>
          <w:p w14:paraId="4ADAD63E" w14:textId="03BDED7D" w:rsidR="0015340F" w:rsidRDefault="0015340F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4859F758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DD516F1" w14:textId="77777777" w:rsidTr="007819D7">
        <w:tc>
          <w:tcPr>
            <w:tcW w:w="2875" w:type="dxa"/>
          </w:tcPr>
          <w:p w14:paraId="42B00028" w14:textId="77777777" w:rsidR="007E7E15" w:rsidRDefault="0015340F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Hippocrates od Chios</w:t>
            </w:r>
          </w:p>
          <w:p w14:paraId="51ECC247" w14:textId="2C332F72" w:rsidR="0015340F" w:rsidRDefault="0015340F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02E60832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69" w14:paraId="364DB1A9" w14:textId="77777777" w:rsidTr="007819D7">
        <w:tc>
          <w:tcPr>
            <w:tcW w:w="2875" w:type="dxa"/>
          </w:tcPr>
          <w:p w14:paraId="59200B19" w14:textId="77777777" w:rsidR="00086969" w:rsidRDefault="00086969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Hippias of Elis</w:t>
            </w:r>
          </w:p>
          <w:p w14:paraId="7388A4F1" w14:textId="77777777" w:rsidR="00086969" w:rsidRDefault="00086969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C2C9B46" w14:textId="77777777" w:rsidR="00086969" w:rsidRDefault="00086969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36420CCE" w14:textId="77777777" w:rsidTr="007819D7">
        <w:tc>
          <w:tcPr>
            <w:tcW w:w="2875" w:type="dxa"/>
          </w:tcPr>
          <w:p w14:paraId="330966B8" w14:textId="3328302E" w:rsidR="007E7E15" w:rsidRDefault="00086969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Quadratrix of </w:t>
            </w:r>
            <w:r w:rsidR="0015340F">
              <w:rPr>
                <w:rFonts w:ascii="Times New Roman" w:hAnsi="Times New Roman" w:cs="Times New Roman"/>
                <w:sz w:val="24"/>
                <w:szCs w:val="24"/>
              </w:rPr>
              <w:t xml:space="preserve">Hippias </w:t>
            </w:r>
          </w:p>
          <w:p w14:paraId="02DDFEE9" w14:textId="11DEFFD6" w:rsidR="0015340F" w:rsidRDefault="0015340F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988F595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69" w14:paraId="4F14066A" w14:textId="77777777" w:rsidTr="007819D7">
        <w:tc>
          <w:tcPr>
            <w:tcW w:w="2875" w:type="dxa"/>
          </w:tcPr>
          <w:p w14:paraId="1EF203BE" w14:textId="13D0B0AA" w:rsidR="00086969" w:rsidRDefault="00086969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Plato’s Theory of forms/ideals.</w:t>
            </w:r>
          </w:p>
        </w:tc>
        <w:tc>
          <w:tcPr>
            <w:tcW w:w="6475" w:type="dxa"/>
          </w:tcPr>
          <w:p w14:paraId="45865FBF" w14:textId="77777777" w:rsidR="00086969" w:rsidRDefault="00086969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69" w14:paraId="5AF7144F" w14:textId="77777777" w:rsidTr="007819D7">
        <w:tc>
          <w:tcPr>
            <w:tcW w:w="2875" w:type="dxa"/>
          </w:tcPr>
          <w:p w14:paraId="48163789" w14:textId="77777777" w:rsidR="00086969" w:rsidRDefault="00086969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Academus</w:t>
            </w:r>
            <w:proofErr w:type="spellEnd"/>
          </w:p>
          <w:p w14:paraId="4E46FD27" w14:textId="0F7FFD8C" w:rsidR="00086969" w:rsidRDefault="00086969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46AA98C" w14:textId="77777777" w:rsidR="00086969" w:rsidRDefault="00086969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6DDDEEA" w14:textId="77777777" w:rsidTr="007819D7">
        <w:tc>
          <w:tcPr>
            <w:tcW w:w="2875" w:type="dxa"/>
          </w:tcPr>
          <w:p w14:paraId="6D21610C" w14:textId="77777777" w:rsidR="007E7E15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Euclid</w:t>
            </w:r>
          </w:p>
          <w:p w14:paraId="53D2FA3B" w14:textId="7D4C2481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FD699F9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2E59D957" w14:textId="77777777" w:rsidTr="007819D7">
        <w:tc>
          <w:tcPr>
            <w:tcW w:w="2875" w:type="dxa"/>
          </w:tcPr>
          <w:p w14:paraId="659F78F6" w14:textId="77777777" w:rsidR="007E7E15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Euclid’s fifth postulate</w:t>
            </w:r>
          </w:p>
          <w:p w14:paraId="024E9F27" w14:textId="2D16FAC7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D3C5371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7FBBA74" w14:textId="77777777" w:rsidTr="007819D7">
        <w:tc>
          <w:tcPr>
            <w:tcW w:w="2875" w:type="dxa"/>
          </w:tcPr>
          <w:p w14:paraId="47F3AD6E" w14:textId="5AC07582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Euclid SAS Theorem</w:t>
            </w:r>
            <w:r w:rsidR="003855F0">
              <w:rPr>
                <w:rFonts w:ascii="Times New Roman" w:hAnsi="Times New Roman" w:cs="Times New Roman"/>
                <w:sz w:val="24"/>
                <w:szCs w:val="24"/>
              </w:rPr>
              <w:t xml:space="preserve"> (Proposition 4, Book 1.)</w:t>
            </w:r>
          </w:p>
        </w:tc>
        <w:tc>
          <w:tcPr>
            <w:tcW w:w="6475" w:type="dxa"/>
          </w:tcPr>
          <w:p w14:paraId="6A513218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3235034C" w14:textId="77777777" w:rsidTr="007819D7">
        <w:tc>
          <w:tcPr>
            <w:tcW w:w="2875" w:type="dxa"/>
          </w:tcPr>
          <w:p w14:paraId="1F2CD806" w14:textId="0E08A07C" w:rsidR="007E7E15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Fundamental Theorem of Arithmetic </w:t>
            </w:r>
          </w:p>
        </w:tc>
        <w:tc>
          <w:tcPr>
            <w:tcW w:w="6475" w:type="dxa"/>
          </w:tcPr>
          <w:p w14:paraId="16681687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23BFFD7" w14:textId="77777777" w:rsidTr="007819D7">
        <w:tc>
          <w:tcPr>
            <w:tcW w:w="2875" w:type="dxa"/>
          </w:tcPr>
          <w:p w14:paraId="31F36F78" w14:textId="77777777" w:rsidR="001F76DB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Archimedes</w:t>
            </w:r>
          </w:p>
          <w:p w14:paraId="36CC54AD" w14:textId="757F5BD8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7D9310F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18E76031" w14:textId="77777777" w:rsidTr="007819D7">
        <w:tc>
          <w:tcPr>
            <w:tcW w:w="2875" w:type="dxa"/>
          </w:tcPr>
          <w:p w14:paraId="19C642F9" w14:textId="77777777" w:rsidR="001F76DB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Sand Reckoner </w:t>
            </w:r>
          </w:p>
          <w:p w14:paraId="12D2AA75" w14:textId="1E7C188B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36E20BB1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5DDE9A37" w14:textId="77777777" w:rsidTr="007819D7">
        <w:tc>
          <w:tcPr>
            <w:tcW w:w="2875" w:type="dxa"/>
          </w:tcPr>
          <w:p w14:paraId="7F61F7F0" w14:textId="0D6C7CD1" w:rsidR="001F76DB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quadrature of the parabola</w:t>
            </w:r>
          </w:p>
        </w:tc>
        <w:tc>
          <w:tcPr>
            <w:tcW w:w="6475" w:type="dxa"/>
          </w:tcPr>
          <w:p w14:paraId="6C719E9B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E0" w14:paraId="2B8EB4B2" w14:textId="77777777" w:rsidTr="007819D7">
        <w:tc>
          <w:tcPr>
            <w:tcW w:w="2875" w:type="dxa"/>
          </w:tcPr>
          <w:p w14:paraId="58C768F1" w14:textId="1FD73310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Palimpsest</w:t>
            </w:r>
          </w:p>
          <w:p w14:paraId="4DE975B2" w14:textId="6F6A36DB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0551837" w14:textId="77777777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E0" w14:paraId="3A7FF14D" w14:textId="77777777" w:rsidTr="007819D7">
        <w:tc>
          <w:tcPr>
            <w:tcW w:w="2875" w:type="dxa"/>
          </w:tcPr>
          <w:p w14:paraId="466B3593" w14:textId="77777777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Apollonius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Perga</w:t>
            </w:r>
            <w:proofErr w:type="spellEnd"/>
          </w:p>
          <w:p w14:paraId="1CB6EBC8" w14:textId="240A9E64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30800656" w14:textId="77777777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E0" w14:paraId="3A623BD7" w14:textId="77777777" w:rsidTr="007819D7">
        <w:tc>
          <w:tcPr>
            <w:tcW w:w="2875" w:type="dxa"/>
          </w:tcPr>
          <w:p w14:paraId="3189D6DA" w14:textId="77777777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Eratosthenes of Cyrene</w:t>
            </w:r>
          </w:p>
          <w:p w14:paraId="5958EB91" w14:textId="216B6EE4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4351F64A" w14:textId="77777777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E0" w14:paraId="16F55A1E" w14:textId="77777777" w:rsidTr="007819D7">
        <w:tc>
          <w:tcPr>
            <w:tcW w:w="2875" w:type="dxa"/>
          </w:tcPr>
          <w:p w14:paraId="0D337D3C" w14:textId="77777777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Heron of Alexandria</w:t>
            </w:r>
          </w:p>
          <w:p w14:paraId="659E8178" w14:textId="64438433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0CD9B4AF" w14:textId="77777777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E0" w14:paraId="79C9C375" w14:textId="77777777" w:rsidTr="007819D7">
        <w:tc>
          <w:tcPr>
            <w:tcW w:w="2875" w:type="dxa"/>
          </w:tcPr>
          <w:p w14:paraId="601E8DE9" w14:textId="77777777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Theon of Alexandria</w:t>
            </w:r>
          </w:p>
          <w:p w14:paraId="533B54D6" w14:textId="2371CEFD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26327BF2" w14:textId="77777777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E0" w14:paraId="6912E163" w14:textId="77777777" w:rsidTr="007819D7">
        <w:tc>
          <w:tcPr>
            <w:tcW w:w="2875" w:type="dxa"/>
          </w:tcPr>
          <w:p w14:paraId="51F13463" w14:textId="77777777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Hypatia</w:t>
            </w:r>
          </w:p>
          <w:p w14:paraId="5D8F01BF" w14:textId="5D6DA21E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242D5DA" w14:textId="77777777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E0" w14:paraId="60325534" w14:textId="77777777" w:rsidTr="007819D7">
        <w:tc>
          <w:tcPr>
            <w:tcW w:w="2875" w:type="dxa"/>
          </w:tcPr>
          <w:p w14:paraId="55DCC5C0" w14:textId="77777777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Proclus</w:t>
            </w:r>
          </w:p>
          <w:p w14:paraId="145D80F6" w14:textId="44BB05DD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22929B8" w14:textId="77777777" w:rsidR="00F31DE0" w:rsidRDefault="00F31DE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F03CB2E" w14:textId="77777777" w:rsidR="00347920" w:rsidRPr="000B6BC1" w:rsidRDefault="00347920" w:rsidP="003855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26204"/>
    <w:rsid w:val="00086969"/>
    <w:rsid w:val="000B6BC1"/>
    <w:rsid w:val="00100B8B"/>
    <w:rsid w:val="0015340F"/>
    <w:rsid w:val="001F76DB"/>
    <w:rsid w:val="00347920"/>
    <w:rsid w:val="003855F0"/>
    <w:rsid w:val="006A3B23"/>
    <w:rsid w:val="007819D7"/>
    <w:rsid w:val="007E7E15"/>
    <w:rsid w:val="008A434E"/>
    <w:rsid w:val="009A7A15"/>
    <w:rsid w:val="00BD1E0B"/>
    <w:rsid w:val="00D9755C"/>
    <w:rsid w:val="00E45A32"/>
    <w:rsid w:val="00F3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29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</cp:lastModifiedBy>
  <cp:revision>6</cp:revision>
  <dcterms:created xsi:type="dcterms:W3CDTF">2020-01-11T18:41:00Z</dcterms:created>
  <dcterms:modified xsi:type="dcterms:W3CDTF">2020-01-15T16:51:00Z</dcterms:modified>
</cp:coreProperties>
</file>