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B186" w14:textId="5FB3C817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24A0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24A02" w14:paraId="02148846" w14:textId="77777777" w:rsidTr="007819D7">
        <w:tc>
          <w:tcPr>
            <w:tcW w:w="2875" w:type="dxa"/>
          </w:tcPr>
          <w:p w14:paraId="2DEA8FE2" w14:textId="77777777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Claudius Ptolemy</w:t>
            </w:r>
          </w:p>
          <w:p w14:paraId="18BFD62B" w14:textId="70209B16" w:rsidR="009E2DA8" w:rsidRDefault="009E2DA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287E2CD" w14:textId="77777777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A8" w14:paraId="4E1AAB0B" w14:textId="77777777" w:rsidTr="007819D7">
        <w:tc>
          <w:tcPr>
            <w:tcW w:w="2875" w:type="dxa"/>
          </w:tcPr>
          <w:p w14:paraId="2793E86B" w14:textId="77777777" w:rsidR="009E2DA8" w:rsidRDefault="009E2DA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Almagest</w:t>
            </w:r>
          </w:p>
          <w:p w14:paraId="62C35E5B" w14:textId="71D2304D" w:rsidR="009E2DA8" w:rsidRDefault="009E2DA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7C07B0E8" w14:textId="77777777" w:rsidR="009E2DA8" w:rsidRDefault="009E2DA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B" w14:paraId="3EF7FE02" w14:textId="77777777" w:rsidTr="007819D7">
        <w:tc>
          <w:tcPr>
            <w:tcW w:w="2875" w:type="dxa"/>
          </w:tcPr>
          <w:p w14:paraId="4747FC06" w14:textId="7E76AF9D" w:rsidR="0015340F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Diophantus &amp; </w:t>
            </w:r>
          </w:p>
          <w:p w14:paraId="6D2AD26A" w14:textId="32112481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Diophantine equations</w:t>
            </w:r>
          </w:p>
        </w:tc>
        <w:tc>
          <w:tcPr>
            <w:tcW w:w="6475" w:type="dxa"/>
          </w:tcPr>
          <w:p w14:paraId="1ED726CB" w14:textId="77777777" w:rsidR="00BD1E0B" w:rsidRDefault="00BD1E0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02" w14:paraId="4F2DF349" w14:textId="77777777" w:rsidTr="007819D7">
        <w:tc>
          <w:tcPr>
            <w:tcW w:w="2875" w:type="dxa"/>
          </w:tcPr>
          <w:p w14:paraId="47BC4D57" w14:textId="77777777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Pappus</w:t>
            </w:r>
          </w:p>
          <w:p w14:paraId="03FE30F0" w14:textId="5D094581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9A80E00" w14:textId="77777777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02" w14:paraId="76D0CA64" w14:textId="77777777" w:rsidTr="007819D7">
        <w:tc>
          <w:tcPr>
            <w:tcW w:w="2875" w:type="dxa"/>
          </w:tcPr>
          <w:p w14:paraId="34DD8BA2" w14:textId="77777777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Arithmetica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F252C8" w14:textId="00D2DFBA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D5EBEF6" w14:textId="77777777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76F5B2D7" w14:textId="77777777" w:rsidTr="007819D7">
        <w:tc>
          <w:tcPr>
            <w:tcW w:w="2875" w:type="dxa"/>
          </w:tcPr>
          <w:p w14:paraId="36502F58" w14:textId="77777777" w:rsidR="0015340F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Mathematics</w:t>
            </w:r>
          </w:p>
          <w:p w14:paraId="48864172" w14:textId="19C504A7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1899A6A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E72B73F" w14:textId="77777777" w:rsidTr="007819D7">
        <w:tc>
          <w:tcPr>
            <w:tcW w:w="2875" w:type="dxa"/>
          </w:tcPr>
          <w:p w14:paraId="050404EA" w14:textId="77777777" w:rsidR="0015340F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Boethius</w:t>
            </w:r>
          </w:p>
          <w:p w14:paraId="4ADAD63E" w14:textId="588F1ACD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859F75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DD516F1" w14:textId="77777777" w:rsidTr="007819D7">
        <w:tc>
          <w:tcPr>
            <w:tcW w:w="2875" w:type="dxa"/>
          </w:tcPr>
          <w:p w14:paraId="5BF44362" w14:textId="77777777" w:rsidR="0015340F" w:rsidRDefault="00024A0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Khowarizmi</w:t>
            </w:r>
            <w:proofErr w:type="spellEnd"/>
          </w:p>
          <w:p w14:paraId="51ECC247" w14:textId="5537E25F" w:rsidR="00024A02" w:rsidRDefault="00024A0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2E60832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69" w14:paraId="364DB1A9" w14:textId="77777777" w:rsidTr="007819D7">
        <w:tc>
          <w:tcPr>
            <w:tcW w:w="2875" w:type="dxa"/>
          </w:tcPr>
          <w:p w14:paraId="06825862" w14:textId="10638449" w:rsidR="00086969" w:rsidRDefault="009E2DA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024A02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="00024A02">
              <w:rPr>
                <w:rFonts w:ascii="Times New Roman" w:hAnsi="Times New Roman" w:cs="Times New Roman"/>
                <w:sz w:val="24"/>
                <w:szCs w:val="24"/>
              </w:rPr>
              <w:t>jabr</w:t>
            </w:r>
            <w:proofErr w:type="spellEnd"/>
          </w:p>
          <w:p w14:paraId="7388A4F1" w14:textId="2CDF1DAE" w:rsidR="00024A02" w:rsidRDefault="00024A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C2C9B46" w14:textId="77777777" w:rsidR="00086969" w:rsidRDefault="0008696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A0" w14:paraId="7C35C83E" w14:textId="77777777" w:rsidTr="007819D7">
        <w:tc>
          <w:tcPr>
            <w:tcW w:w="2875" w:type="dxa"/>
          </w:tcPr>
          <w:p w14:paraId="55B40190" w14:textId="77777777" w:rsidR="00FD12A0" w:rsidRDefault="00FD12A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Omar Khayyam </w:t>
            </w:r>
          </w:p>
          <w:p w14:paraId="6CC78562" w14:textId="04C35C2E" w:rsidR="00FD12A0" w:rsidRDefault="00FD12A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D54E083" w14:textId="77777777" w:rsidR="00FD12A0" w:rsidRDefault="00FD12A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6420CCE" w14:textId="77777777" w:rsidTr="007819D7">
        <w:tc>
          <w:tcPr>
            <w:tcW w:w="2875" w:type="dxa"/>
          </w:tcPr>
          <w:p w14:paraId="034183CD" w14:textId="77777777" w:rsidR="0015340F" w:rsidRDefault="009E2DA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Bizantium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DDFEE9" w14:textId="1172FC30" w:rsidR="009E2DA8" w:rsidRDefault="009E2DA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988F595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69" w14:paraId="4F14066A" w14:textId="77777777" w:rsidTr="007819D7">
        <w:tc>
          <w:tcPr>
            <w:tcW w:w="2875" w:type="dxa"/>
          </w:tcPr>
          <w:p w14:paraId="247DCAA9" w14:textId="77777777" w:rsidR="00086969" w:rsidRDefault="009E2DA8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Hagia Sophia</w:t>
            </w:r>
          </w:p>
          <w:p w14:paraId="1EF203BE" w14:textId="2FDF4C45" w:rsidR="009E2DA8" w:rsidRDefault="009E2DA8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5865FBF" w14:textId="77777777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02" w14:paraId="58FBE73F" w14:textId="77777777" w:rsidTr="007819D7">
        <w:tc>
          <w:tcPr>
            <w:tcW w:w="2875" w:type="dxa"/>
          </w:tcPr>
          <w:p w14:paraId="1B4AADAB" w14:textId="1AF53A89" w:rsidR="00173C02" w:rsidRDefault="00173C02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Adelard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Bath</w:t>
            </w:r>
          </w:p>
          <w:p w14:paraId="799D7F6E" w14:textId="35D08352" w:rsidR="00173C02" w:rsidRDefault="00173C02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2A2E9AF8" w14:textId="77777777" w:rsidR="00173C02" w:rsidRDefault="00173C02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02" w14:paraId="77503639" w14:textId="77777777" w:rsidTr="007819D7">
        <w:tc>
          <w:tcPr>
            <w:tcW w:w="2875" w:type="dxa"/>
          </w:tcPr>
          <w:p w14:paraId="08B35A4F" w14:textId="77777777" w:rsidR="00173C02" w:rsidRDefault="00173C02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of Pisa</w:t>
            </w:r>
          </w:p>
          <w:p w14:paraId="26C476FA" w14:textId="3A6325F1" w:rsidR="00173C02" w:rsidRDefault="00173C02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A151EEC" w14:textId="77777777" w:rsidR="00173C02" w:rsidRDefault="00173C02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69" w14:paraId="5AF7144F" w14:textId="77777777" w:rsidTr="007819D7">
        <w:tc>
          <w:tcPr>
            <w:tcW w:w="2875" w:type="dxa"/>
          </w:tcPr>
          <w:p w14:paraId="4F1C9CCA" w14:textId="5331992E" w:rsidR="00086969" w:rsidRDefault="00173C02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Regiomontanus</w:t>
            </w:r>
          </w:p>
          <w:p w14:paraId="4E46FD27" w14:textId="57FE3AA4" w:rsidR="00173C02" w:rsidRDefault="00173C02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46AA98C" w14:textId="77777777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6DDDEEA" w14:textId="77777777" w:rsidTr="007819D7">
        <w:tc>
          <w:tcPr>
            <w:tcW w:w="2875" w:type="dxa"/>
          </w:tcPr>
          <w:p w14:paraId="704F477B" w14:textId="77777777" w:rsidR="00F31DE0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Pacioli</w:t>
            </w:r>
            <w:proofErr w:type="spellEnd"/>
          </w:p>
          <w:p w14:paraId="53D2FA3B" w14:textId="471AF5AA" w:rsidR="00173C02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FD699F9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2E59D957" w14:textId="77777777" w:rsidTr="007819D7">
        <w:tc>
          <w:tcPr>
            <w:tcW w:w="2875" w:type="dxa"/>
          </w:tcPr>
          <w:p w14:paraId="2BF85F6E" w14:textId="77777777" w:rsidR="00F31DE0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da Vinci</w:t>
            </w:r>
          </w:p>
          <w:p w14:paraId="024E9F27" w14:textId="19960988" w:rsidR="00173C02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D3C5371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7FBBA74" w14:textId="77777777" w:rsidTr="007819D7">
        <w:tc>
          <w:tcPr>
            <w:tcW w:w="2875" w:type="dxa"/>
          </w:tcPr>
          <w:p w14:paraId="17581342" w14:textId="77777777" w:rsidR="00F31DE0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Niccolo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Tartaglia</w:t>
            </w:r>
          </w:p>
          <w:p w14:paraId="47F3AD6E" w14:textId="6B402854" w:rsidR="00173C02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A51321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235034C" w14:textId="77777777" w:rsidTr="007819D7">
        <w:tc>
          <w:tcPr>
            <w:tcW w:w="2875" w:type="dxa"/>
          </w:tcPr>
          <w:p w14:paraId="6580B994" w14:textId="77777777" w:rsidR="007E7E15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Girolamo Cardan</w:t>
            </w:r>
          </w:p>
          <w:p w14:paraId="1F2CD806" w14:textId="521407EC" w:rsidR="00173C02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6681687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23BFFD7" w14:textId="77777777" w:rsidTr="007819D7">
        <w:tc>
          <w:tcPr>
            <w:tcW w:w="2875" w:type="dxa"/>
          </w:tcPr>
          <w:p w14:paraId="13AE4CB0" w14:textId="77777777" w:rsidR="00F31DE0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02">
              <w:rPr>
                <w:rFonts w:ascii="Times New Roman" w:hAnsi="Times New Roman" w:cs="Times New Roman"/>
                <w:sz w:val="24"/>
                <w:szCs w:val="24"/>
              </w:rPr>
              <w:t>Scipione</w:t>
            </w:r>
            <w:proofErr w:type="spellEnd"/>
            <w:r w:rsidRPr="00173C02">
              <w:rPr>
                <w:rFonts w:ascii="Times New Roman" w:hAnsi="Times New Roman" w:cs="Times New Roman"/>
                <w:sz w:val="24"/>
                <w:szCs w:val="24"/>
              </w:rPr>
              <w:t xml:space="preserve"> del Ferro</w:t>
            </w:r>
          </w:p>
          <w:p w14:paraId="36CC54AD" w14:textId="0F1AD6C7" w:rsidR="00173C02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7D9310F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18E76031" w14:textId="77777777" w:rsidTr="007819D7">
        <w:tc>
          <w:tcPr>
            <w:tcW w:w="2875" w:type="dxa"/>
          </w:tcPr>
          <w:p w14:paraId="56A611EF" w14:textId="77777777" w:rsidR="00F31DE0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C02">
              <w:rPr>
                <w:rFonts w:ascii="Times New Roman" w:hAnsi="Times New Roman" w:cs="Times New Roman"/>
                <w:sz w:val="24"/>
                <w:szCs w:val="24"/>
              </w:rPr>
              <w:t>Ludovico Ferrari.</w:t>
            </w:r>
          </w:p>
          <w:p w14:paraId="12D2AA75" w14:textId="0C774531" w:rsidR="00173C02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6E20BB1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5DDE9A37" w14:textId="77777777" w:rsidTr="007819D7">
        <w:tc>
          <w:tcPr>
            <w:tcW w:w="2875" w:type="dxa"/>
          </w:tcPr>
          <w:p w14:paraId="3C8C6AF2" w14:textId="77777777" w:rsidR="001F76DB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Francois Vieta </w:t>
            </w:r>
          </w:p>
          <w:p w14:paraId="7F61F7F0" w14:textId="734BC333" w:rsidR="00173C02" w:rsidRDefault="00173C0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C719E9B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F03CB2E" w14:textId="77777777" w:rsidR="00347920" w:rsidRPr="000B6BC1" w:rsidRDefault="00347920" w:rsidP="003628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4A02"/>
    <w:rsid w:val="00026204"/>
    <w:rsid w:val="00086969"/>
    <w:rsid w:val="000B6BC1"/>
    <w:rsid w:val="00100B8B"/>
    <w:rsid w:val="0015340F"/>
    <w:rsid w:val="00173C02"/>
    <w:rsid w:val="001F76DB"/>
    <w:rsid w:val="00347920"/>
    <w:rsid w:val="00362842"/>
    <w:rsid w:val="003855F0"/>
    <w:rsid w:val="006A3B23"/>
    <w:rsid w:val="007819D7"/>
    <w:rsid w:val="007E7E15"/>
    <w:rsid w:val="008A434E"/>
    <w:rsid w:val="009A7A15"/>
    <w:rsid w:val="009E2DA8"/>
    <w:rsid w:val="00B22912"/>
    <w:rsid w:val="00BD1E0B"/>
    <w:rsid w:val="00D9755C"/>
    <w:rsid w:val="00E45A32"/>
    <w:rsid w:val="00F31DE0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44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3</cp:revision>
  <dcterms:created xsi:type="dcterms:W3CDTF">2020-02-05T19:34:00Z</dcterms:created>
  <dcterms:modified xsi:type="dcterms:W3CDTF">2020-02-05T20:31:00Z</dcterms:modified>
</cp:coreProperties>
</file>