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B186" w14:textId="57A6F6EA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929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1E0B" w14:paraId="3EF7FE02" w14:textId="77777777" w:rsidTr="004E2044">
        <w:tc>
          <w:tcPr>
            <w:tcW w:w="4675" w:type="dxa"/>
          </w:tcPr>
          <w:p w14:paraId="05F8ED07" w14:textId="62419804" w:rsidR="0015340F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Nicolaus Copernicus</w:t>
            </w:r>
          </w:p>
          <w:p w14:paraId="6D2AD26A" w14:textId="6B10FE4E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D726CB" w14:textId="77777777" w:rsidR="00BD1E0B" w:rsidRDefault="00BD1E0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48" w14:paraId="4DEF4F63" w14:textId="77777777" w:rsidTr="004E2044">
        <w:tc>
          <w:tcPr>
            <w:tcW w:w="4675" w:type="dxa"/>
          </w:tcPr>
          <w:p w14:paraId="1366EEE9" w14:textId="77777777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F48">
              <w:rPr>
                <w:rFonts w:ascii="Times New Roman" w:hAnsi="Times New Roman" w:cs="Times New Roman"/>
                <w:sz w:val="24"/>
                <w:szCs w:val="24"/>
              </w:rPr>
              <w:t>Tycho Brahe</w:t>
            </w:r>
          </w:p>
          <w:p w14:paraId="761A7E8C" w14:textId="1C696C28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175C40E" w14:textId="77777777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76F5B2D7" w14:textId="77777777" w:rsidTr="004E2044">
        <w:tc>
          <w:tcPr>
            <w:tcW w:w="4675" w:type="dxa"/>
          </w:tcPr>
          <w:p w14:paraId="7C4269CF" w14:textId="77777777" w:rsidR="0015340F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Napier</w:t>
            </w:r>
          </w:p>
          <w:p w14:paraId="48864172" w14:textId="0A370834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899A6A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E72B73F" w14:textId="77777777" w:rsidTr="004E2044">
        <w:tc>
          <w:tcPr>
            <w:tcW w:w="4675" w:type="dxa"/>
          </w:tcPr>
          <w:p w14:paraId="74F825C5" w14:textId="77777777" w:rsidR="0015340F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Galileo Galilei</w:t>
            </w:r>
          </w:p>
          <w:p w14:paraId="4ADAD63E" w14:textId="6FD90DED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859F75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CE" w14:paraId="01AC83B3" w14:textId="77777777" w:rsidTr="004E2044">
        <w:tc>
          <w:tcPr>
            <w:tcW w:w="4675" w:type="dxa"/>
          </w:tcPr>
          <w:p w14:paraId="6AC761B9" w14:textId="60DEBB83" w:rsidR="00303ECE" w:rsidRPr="000E53F3" w:rsidRDefault="000E53F3" w:rsidP="0015340F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E5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Dialogo</w:t>
            </w:r>
            <w:proofErr w:type="spellEnd"/>
            <w:r w:rsidRPr="000E5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5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Sophro</w:t>
            </w:r>
            <w:proofErr w:type="spellEnd"/>
            <w:r w:rsidRPr="000E5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Due </w:t>
            </w:r>
            <w:proofErr w:type="spellStart"/>
            <w:r w:rsidRPr="000E5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Massimi</w:t>
            </w:r>
            <w:proofErr w:type="spellEnd"/>
            <w:r w:rsidRPr="000E5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5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Sistemi</w:t>
            </w:r>
            <w:proofErr w:type="spellEnd"/>
            <w:r w:rsidRPr="000E5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del Mondo</w:t>
            </w:r>
          </w:p>
          <w:p w14:paraId="538CA210" w14:textId="7DBD85EA" w:rsidR="00303ECE" w:rsidRDefault="00303ECE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3231C7" w14:textId="77777777" w:rsidR="00303ECE" w:rsidRDefault="00303EC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DD516F1" w14:textId="77777777" w:rsidTr="004E2044">
        <w:tc>
          <w:tcPr>
            <w:tcW w:w="4675" w:type="dxa"/>
          </w:tcPr>
          <w:p w14:paraId="5D2058B2" w14:textId="77777777" w:rsidR="0015340F" w:rsidRDefault="003C4F48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Johannes Kepler</w:t>
            </w:r>
          </w:p>
          <w:p w14:paraId="51ECC247" w14:textId="259EEE15" w:rsidR="003C4F48" w:rsidRDefault="003C4F48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E60832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69" w14:paraId="364DB1A9" w14:textId="77777777" w:rsidTr="004E2044">
        <w:tc>
          <w:tcPr>
            <w:tcW w:w="4675" w:type="dxa"/>
          </w:tcPr>
          <w:p w14:paraId="73ECD10C" w14:textId="77777777" w:rsidR="00086969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Mersenne</w:t>
            </w:r>
          </w:p>
          <w:p w14:paraId="7388A4F1" w14:textId="7E21DB73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2C9B46" w14:textId="77777777" w:rsidR="00086969" w:rsidRDefault="0008696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CE" w14:paraId="72DBF5A7" w14:textId="77777777" w:rsidTr="004E2044">
        <w:tc>
          <w:tcPr>
            <w:tcW w:w="4675" w:type="dxa"/>
          </w:tcPr>
          <w:p w14:paraId="73E568A7" w14:textId="77777777" w:rsidR="00303ECE" w:rsidRDefault="000E53F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E53F3">
              <w:rPr>
                <w:rFonts w:ascii="Times New Roman" w:hAnsi="Times New Roman" w:cs="Times New Roman"/>
                <w:sz w:val="24"/>
                <w:szCs w:val="24"/>
              </w:rPr>
              <w:t>René Descartes</w:t>
            </w:r>
            <w:r w:rsidRPr="000E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AA9D8" w14:textId="571FA40D" w:rsidR="000E53F3" w:rsidRDefault="000E53F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3275BE" w14:textId="77777777" w:rsidR="00303ECE" w:rsidRDefault="00303EC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6420CCE" w14:textId="77777777" w:rsidTr="004E2044">
        <w:tc>
          <w:tcPr>
            <w:tcW w:w="4675" w:type="dxa"/>
          </w:tcPr>
          <w:p w14:paraId="00018259" w14:textId="77777777" w:rsidR="000E53F3" w:rsidRPr="000E53F3" w:rsidRDefault="000E53F3" w:rsidP="000E53F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</w:pPr>
            <w:bookmarkStart w:id="0" w:name="_Hlk33105492"/>
            <w:r w:rsidRPr="000E53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"/>
              </w:rPr>
              <w:t>Discours de la Méthode pour …</w:t>
            </w:r>
          </w:p>
          <w:p w14:paraId="02DDFEE9" w14:textId="2A401249" w:rsidR="000E53F3" w:rsidRPr="000E53F3" w:rsidRDefault="000E53F3" w:rsidP="000B6BC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88F595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86969" w14:paraId="4F14066A" w14:textId="77777777" w:rsidTr="004E2044">
        <w:tc>
          <w:tcPr>
            <w:tcW w:w="4675" w:type="dxa"/>
          </w:tcPr>
          <w:p w14:paraId="38E11EFD" w14:textId="77777777" w:rsidR="00086969" w:rsidRDefault="003C4F48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Pierre de Fermat</w:t>
            </w:r>
          </w:p>
          <w:p w14:paraId="1EF203BE" w14:textId="7C613953" w:rsidR="003C4F48" w:rsidRDefault="003C4F48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865FBF" w14:textId="77777777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43" w14:paraId="596F7C18" w14:textId="77777777" w:rsidTr="004E2044">
        <w:tc>
          <w:tcPr>
            <w:tcW w:w="4675" w:type="dxa"/>
          </w:tcPr>
          <w:p w14:paraId="61CDA2D3" w14:textId="77777777" w:rsidR="007C2043" w:rsidRDefault="007C2043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Fermat’s Last Theorem</w:t>
            </w:r>
          </w:p>
          <w:p w14:paraId="70F31DA4" w14:textId="4687C642" w:rsidR="007C2043" w:rsidRDefault="007C2043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C5197C" w14:textId="77777777" w:rsidR="007C2043" w:rsidRDefault="007C2043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69" w14:paraId="5AF7144F" w14:textId="77777777" w:rsidTr="004E2044">
        <w:tc>
          <w:tcPr>
            <w:tcW w:w="4675" w:type="dxa"/>
          </w:tcPr>
          <w:p w14:paraId="54421A39" w14:textId="77777777" w:rsidR="00086969" w:rsidRDefault="003C4F48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Wallis</w:t>
            </w:r>
          </w:p>
          <w:p w14:paraId="4E46FD27" w14:textId="3E9E26C5" w:rsidR="003C4F48" w:rsidRDefault="003C4F48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46AA98C" w14:textId="77777777" w:rsidR="00086969" w:rsidRDefault="00086969" w:rsidP="000869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6DDDEEA" w14:textId="77777777" w:rsidTr="004E2044">
        <w:tc>
          <w:tcPr>
            <w:tcW w:w="4675" w:type="dxa"/>
          </w:tcPr>
          <w:p w14:paraId="0689CA8E" w14:textId="77777777" w:rsidR="00F31DE0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Blaise Pascal</w:t>
            </w:r>
          </w:p>
          <w:p w14:paraId="53D2FA3B" w14:textId="36FF987D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D699F9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2E59D957" w14:textId="77777777" w:rsidTr="004E2044">
        <w:tc>
          <w:tcPr>
            <w:tcW w:w="4675" w:type="dxa"/>
          </w:tcPr>
          <w:p w14:paraId="6452836C" w14:textId="77777777" w:rsidR="00F31DE0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 Huygens</w:t>
            </w:r>
          </w:p>
          <w:p w14:paraId="024E9F27" w14:textId="09F3AD78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D3C5371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7FBBA74" w14:textId="77777777" w:rsidTr="004E2044">
        <w:tc>
          <w:tcPr>
            <w:tcW w:w="4675" w:type="dxa"/>
          </w:tcPr>
          <w:p w14:paraId="4714F089" w14:textId="77777777" w:rsidR="00F31DE0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Isaac Barrow</w:t>
            </w:r>
          </w:p>
          <w:p w14:paraId="47F3AD6E" w14:textId="502F7128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A51321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23BFFD7" w14:textId="77777777" w:rsidTr="004E2044">
        <w:tc>
          <w:tcPr>
            <w:tcW w:w="4675" w:type="dxa"/>
          </w:tcPr>
          <w:p w14:paraId="0D171E18" w14:textId="77777777" w:rsidR="00F31DE0" w:rsidRDefault="004E204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sz w:val="24"/>
                <w:szCs w:val="24"/>
              </w:rPr>
              <w:t>Robert Hooke</w:t>
            </w:r>
          </w:p>
          <w:p w14:paraId="36CC54AD" w14:textId="28EC521E" w:rsidR="007C2043" w:rsidRDefault="007C2043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7D9310F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86969"/>
    <w:rsid w:val="000B6BC1"/>
    <w:rsid w:val="000E53F3"/>
    <w:rsid w:val="00100B8B"/>
    <w:rsid w:val="0015340F"/>
    <w:rsid w:val="001F76DB"/>
    <w:rsid w:val="00303ECE"/>
    <w:rsid w:val="00347920"/>
    <w:rsid w:val="003C4F48"/>
    <w:rsid w:val="004E2044"/>
    <w:rsid w:val="006A3B23"/>
    <w:rsid w:val="00727DCE"/>
    <w:rsid w:val="007819D7"/>
    <w:rsid w:val="007C2043"/>
    <w:rsid w:val="007E7E15"/>
    <w:rsid w:val="008A434E"/>
    <w:rsid w:val="00992999"/>
    <w:rsid w:val="009A7A15"/>
    <w:rsid w:val="00A875EC"/>
    <w:rsid w:val="00BD1E0B"/>
    <w:rsid w:val="00C43474"/>
    <w:rsid w:val="00D9755C"/>
    <w:rsid w:val="00E45A32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2</cp:revision>
  <dcterms:created xsi:type="dcterms:W3CDTF">2020-02-20T22:10:00Z</dcterms:created>
  <dcterms:modified xsi:type="dcterms:W3CDTF">2020-02-20T22:10:00Z</dcterms:modified>
</cp:coreProperties>
</file>