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36FF3299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694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40E" w14:paraId="6D868135" w14:textId="77777777" w:rsidTr="004E2044">
        <w:tc>
          <w:tcPr>
            <w:tcW w:w="4675" w:type="dxa"/>
          </w:tcPr>
          <w:p w14:paraId="796D7BB3" w14:textId="77777777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fluxion</w:t>
            </w:r>
          </w:p>
          <w:p w14:paraId="766078D9" w14:textId="4602EDE6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091564" w14:textId="77777777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0E" w14:paraId="6B936C5F" w14:textId="77777777" w:rsidTr="004E2044">
        <w:tc>
          <w:tcPr>
            <w:tcW w:w="4675" w:type="dxa"/>
          </w:tcPr>
          <w:p w14:paraId="5C17AD09" w14:textId="2D842A1A" w:rsidR="0014040E" w:rsidRPr="0014040E" w:rsidRDefault="0014040E" w:rsidP="000B6BC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40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Philosophiae</w:t>
            </w:r>
            <w:proofErr w:type="spellEnd"/>
            <w:r w:rsidRPr="00140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Naturalis Principia Mathematica </w:t>
            </w:r>
          </w:p>
        </w:tc>
        <w:tc>
          <w:tcPr>
            <w:tcW w:w="4675" w:type="dxa"/>
          </w:tcPr>
          <w:p w14:paraId="135629EF" w14:textId="77777777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E4" w14:paraId="5C6AC194" w14:textId="77777777" w:rsidTr="004E2044">
        <w:tc>
          <w:tcPr>
            <w:tcW w:w="4675" w:type="dxa"/>
          </w:tcPr>
          <w:p w14:paraId="44A96BF5" w14:textId="77777777" w:rsidR="00955BE4" w:rsidRDefault="00955B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Newton’s </w:t>
            </w:r>
            <w:r w:rsidRPr="0095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General Scholium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1337E" w14:textId="166BE7D4" w:rsidR="00955BE4" w:rsidRDefault="00955B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913A00" w14:textId="77777777" w:rsidR="00955BE4" w:rsidRDefault="00955B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43" w14:paraId="11369869" w14:textId="77777777" w:rsidTr="004E2044">
        <w:tc>
          <w:tcPr>
            <w:tcW w:w="4675" w:type="dxa"/>
          </w:tcPr>
          <w:p w14:paraId="4CC03C10" w14:textId="5C3FBB22" w:rsidR="00D86943" w:rsidRDefault="00D8694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Society of London &amp; Philosophical Transactions of the Royal Society </w:t>
            </w:r>
          </w:p>
          <w:p w14:paraId="5E01AAAB" w14:textId="6B34341D" w:rsidR="00D86943" w:rsidRDefault="00D8694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D51C5" w14:textId="77777777" w:rsidR="00D86943" w:rsidRDefault="00D8694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0E" w14:paraId="08052A4B" w14:textId="77777777" w:rsidTr="004E2044">
        <w:tc>
          <w:tcPr>
            <w:tcW w:w="4675" w:type="dxa"/>
          </w:tcPr>
          <w:p w14:paraId="31655471" w14:textId="77777777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Emilie Breteuil</w:t>
            </w:r>
          </w:p>
          <w:p w14:paraId="11B15B58" w14:textId="501E31B2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0A08EC" w14:textId="77777777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B" w14:paraId="3EF7FE02" w14:textId="77777777" w:rsidTr="004E2044">
        <w:tc>
          <w:tcPr>
            <w:tcW w:w="4675" w:type="dxa"/>
          </w:tcPr>
          <w:p w14:paraId="1FF14D1F" w14:textId="77777777" w:rsidR="003C4F48" w:rsidRDefault="0093313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Gottfried Leibniz</w:t>
            </w:r>
          </w:p>
          <w:p w14:paraId="6D2AD26A" w14:textId="733DABB6" w:rsidR="00933130" w:rsidRDefault="0093313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48" w14:paraId="4DEF4F63" w14:textId="77777777" w:rsidTr="004E2044">
        <w:tc>
          <w:tcPr>
            <w:tcW w:w="4675" w:type="dxa"/>
          </w:tcPr>
          <w:p w14:paraId="5320C572" w14:textId="77777777" w:rsidR="003C4F48" w:rsidRDefault="0093313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Edmond Halley</w:t>
            </w:r>
          </w:p>
          <w:p w14:paraId="761A7E8C" w14:textId="0054DFF7" w:rsidR="00933130" w:rsidRDefault="0093313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75C40E" w14:textId="77777777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4E2044">
        <w:tc>
          <w:tcPr>
            <w:tcW w:w="4675" w:type="dxa"/>
          </w:tcPr>
          <w:p w14:paraId="10EAF296" w14:textId="77777777" w:rsidR="003C4F48" w:rsidRDefault="0093313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Bernoullis</w:t>
            </w:r>
            <w:proofErr w:type="spellEnd"/>
          </w:p>
          <w:p w14:paraId="48864172" w14:textId="54F9DEF3" w:rsidR="00933130" w:rsidRDefault="0093313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4E2044">
        <w:tc>
          <w:tcPr>
            <w:tcW w:w="4675" w:type="dxa"/>
          </w:tcPr>
          <w:p w14:paraId="5377D673" w14:textId="77777777" w:rsidR="003C4F48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Tautochrone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AD63E" w14:textId="6AB5973C" w:rsidR="0014040E" w:rsidRDefault="0014040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01AC83B3" w14:textId="77777777" w:rsidTr="004E2044">
        <w:tc>
          <w:tcPr>
            <w:tcW w:w="4675" w:type="dxa"/>
          </w:tcPr>
          <w:p w14:paraId="6163F0D2" w14:textId="4ADE5BAF" w:rsidR="00303ECE" w:rsidRDefault="0014040E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Brachystochrone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8CA210" w14:textId="66AEF7C3" w:rsidR="0014040E" w:rsidRDefault="0014040E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231C7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4E2044">
        <w:tc>
          <w:tcPr>
            <w:tcW w:w="4675" w:type="dxa"/>
          </w:tcPr>
          <w:p w14:paraId="5F2C184E" w14:textId="77777777" w:rsidR="003C4F48" w:rsidRDefault="0014040E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Marquis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L’Hopital</w:t>
            </w:r>
            <w:proofErr w:type="spellEnd"/>
          </w:p>
          <w:p w14:paraId="51ECC247" w14:textId="24C97221" w:rsidR="0014040E" w:rsidRDefault="0014040E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364DB1A9" w14:textId="77777777" w:rsidTr="004E2044">
        <w:tc>
          <w:tcPr>
            <w:tcW w:w="4675" w:type="dxa"/>
          </w:tcPr>
          <w:p w14:paraId="3C641E20" w14:textId="77777777" w:rsidR="003C4F48" w:rsidRDefault="00CA5AA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Agnesi</w:t>
            </w:r>
            <w:proofErr w:type="spellEnd"/>
          </w:p>
          <w:p w14:paraId="7388A4F1" w14:textId="02B03168" w:rsidR="00CA5AAC" w:rsidRDefault="00CA5AA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2C9B46" w14:textId="77777777" w:rsidR="00086969" w:rsidRDefault="0008696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72DBF5A7" w14:textId="77777777" w:rsidTr="004E2044">
        <w:tc>
          <w:tcPr>
            <w:tcW w:w="4675" w:type="dxa"/>
          </w:tcPr>
          <w:p w14:paraId="4AD6239E" w14:textId="77777777" w:rsidR="000E53F3" w:rsidRDefault="00955B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Cycloid</w:t>
            </w:r>
          </w:p>
          <w:p w14:paraId="235AA9D8" w14:textId="304E671A" w:rsidR="00955BE4" w:rsidRDefault="00955B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3275BE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4E2044">
        <w:tc>
          <w:tcPr>
            <w:tcW w:w="4675" w:type="dxa"/>
          </w:tcPr>
          <w:p w14:paraId="1DF919C2" w14:textId="77777777" w:rsidR="000E53F3" w:rsidRDefault="00955B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10549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Catenary </w:t>
            </w:r>
          </w:p>
          <w:p w14:paraId="02DDFEE9" w14:textId="5240E0B3" w:rsidR="00955BE4" w:rsidRPr="00955BE4" w:rsidRDefault="00955B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86969" w14:paraId="4F14066A" w14:textId="77777777" w:rsidTr="004E2044">
        <w:tc>
          <w:tcPr>
            <w:tcW w:w="4675" w:type="dxa"/>
          </w:tcPr>
          <w:p w14:paraId="20C53D95" w14:textId="3B35598F" w:rsidR="003C4F48" w:rsidRDefault="009A256B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43">
              <w:rPr>
                <w:rFonts w:ascii="Times New Roman" w:hAnsi="Times New Roman" w:cs="Times New Roman"/>
                <w:sz w:val="24"/>
                <w:szCs w:val="24"/>
              </w:rPr>
              <w:t>d’Alembert</w:t>
            </w:r>
            <w:proofErr w:type="spellEnd"/>
          </w:p>
          <w:p w14:paraId="1EF203BE" w14:textId="37C52265" w:rsidR="00D86943" w:rsidRDefault="00D86943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865FBF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43" w14:paraId="596F7C18" w14:textId="77777777" w:rsidTr="004E2044">
        <w:tc>
          <w:tcPr>
            <w:tcW w:w="4675" w:type="dxa"/>
          </w:tcPr>
          <w:p w14:paraId="63F35112" w14:textId="77777777" w:rsidR="007C2043" w:rsidRDefault="009A256B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Augustine Cauchy</w:t>
            </w:r>
          </w:p>
          <w:p w14:paraId="70F31DA4" w14:textId="183C7F7B" w:rsidR="009A256B" w:rsidRDefault="009A256B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C5197C" w14:textId="77777777" w:rsidR="007C2043" w:rsidRDefault="007C2043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48" w14:paraId="556F54C7" w14:textId="77777777" w:rsidTr="004E2044">
        <w:tc>
          <w:tcPr>
            <w:tcW w:w="4675" w:type="dxa"/>
          </w:tcPr>
          <w:p w14:paraId="453E71D6" w14:textId="77777777" w:rsidR="00254A48" w:rsidRDefault="00254A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Cauchy convergence criterion </w:t>
            </w:r>
          </w:p>
          <w:p w14:paraId="68745D8D" w14:textId="1315C54A" w:rsidR="00254A48" w:rsidRDefault="00254A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35E3C1" w14:textId="77777777" w:rsidR="00254A48" w:rsidRDefault="00254A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D" w14:paraId="35B42C52" w14:textId="77777777" w:rsidTr="004E2044">
        <w:tc>
          <w:tcPr>
            <w:tcW w:w="4675" w:type="dxa"/>
          </w:tcPr>
          <w:p w14:paraId="2993E39F" w14:textId="215C5838" w:rsidR="008D6F9D" w:rsidRDefault="008D6F9D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9D">
              <w:rPr>
                <w:rFonts w:ascii="Times New Roman" w:hAnsi="Times New Roman" w:cs="Times New Roman"/>
                <w:sz w:val="24"/>
                <w:szCs w:val="24"/>
              </w:rPr>
              <w:t xml:space="preserve">Karl Theodor Wilhelm </w:t>
            </w:r>
            <w:proofErr w:type="spellStart"/>
            <w:r w:rsidRPr="008D6F9D">
              <w:rPr>
                <w:rFonts w:ascii="Times New Roman" w:hAnsi="Times New Roman" w:cs="Times New Roman"/>
                <w:sz w:val="24"/>
                <w:szCs w:val="24"/>
              </w:rPr>
              <w:t>Weierstrass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9D70A" w14:textId="753912D1" w:rsidR="008D6F9D" w:rsidRDefault="008D6F9D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90B687C" w14:textId="77777777" w:rsidR="008D6F9D" w:rsidRDefault="008D6F9D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D" w14:paraId="3DA47972" w14:textId="77777777" w:rsidTr="004E2044">
        <w:tc>
          <w:tcPr>
            <w:tcW w:w="4675" w:type="dxa"/>
          </w:tcPr>
          <w:p w14:paraId="2E1EBB06" w14:textId="77777777" w:rsidR="008D6F9D" w:rsidRDefault="008D6F9D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9D">
              <w:rPr>
                <w:rFonts w:ascii="Times New Roman" w:hAnsi="Times New Roman" w:cs="Times New Roman"/>
                <w:sz w:val="24"/>
                <w:szCs w:val="24"/>
              </w:rPr>
              <w:t>The Limit</w:t>
            </w:r>
            <w:r w:rsidRPr="008D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5265F" w14:textId="4E97BC46" w:rsidR="008D6F9D" w:rsidRDefault="008D6F9D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675" w:type="dxa"/>
          </w:tcPr>
          <w:p w14:paraId="326DE986" w14:textId="77777777" w:rsidR="008D6F9D" w:rsidRDefault="008D6F9D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30E56"/>
    <w:rsid w:val="00086969"/>
    <w:rsid w:val="000B6BC1"/>
    <w:rsid w:val="000E53F3"/>
    <w:rsid w:val="00100B8B"/>
    <w:rsid w:val="0014040E"/>
    <w:rsid w:val="0015340F"/>
    <w:rsid w:val="001F76DB"/>
    <w:rsid w:val="00212331"/>
    <w:rsid w:val="00254A48"/>
    <w:rsid w:val="00303ECE"/>
    <w:rsid w:val="00347920"/>
    <w:rsid w:val="003C4F48"/>
    <w:rsid w:val="004E2044"/>
    <w:rsid w:val="006A3B23"/>
    <w:rsid w:val="00727DCE"/>
    <w:rsid w:val="007819D7"/>
    <w:rsid w:val="007C2043"/>
    <w:rsid w:val="007E7E15"/>
    <w:rsid w:val="008A434E"/>
    <w:rsid w:val="008D6F9D"/>
    <w:rsid w:val="00933130"/>
    <w:rsid w:val="00955BE4"/>
    <w:rsid w:val="00992999"/>
    <w:rsid w:val="009A256B"/>
    <w:rsid w:val="009A7A15"/>
    <w:rsid w:val="00BD1E0B"/>
    <w:rsid w:val="00C43474"/>
    <w:rsid w:val="00CA5AAC"/>
    <w:rsid w:val="00D86943"/>
    <w:rsid w:val="00D9755C"/>
    <w:rsid w:val="00E45A32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7</cp:revision>
  <cp:lastPrinted>2020-03-12T16:34:00Z</cp:lastPrinted>
  <dcterms:created xsi:type="dcterms:W3CDTF">2020-02-27T20:28:00Z</dcterms:created>
  <dcterms:modified xsi:type="dcterms:W3CDTF">2020-03-18T20:32:00Z</dcterms:modified>
</cp:coreProperties>
</file>