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CB186" w14:textId="7050F334" w:rsidR="008A434E" w:rsidRPr="00E45A32" w:rsidRDefault="00347920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A32">
        <w:rPr>
          <w:rFonts w:ascii="Times New Roman" w:hAnsi="Times New Roman" w:cs="Times New Roman"/>
          <w:b/>
          <w:bCs/>
          <w:sz w:val="24"/>
          <w:szCs w:val="24"/>
        </w:rPr>
        <w:t>Identifications</w:t>
      </w:r>
      <w:r w:rsidR="00026204" w:rsidRPr="00E45A3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D04F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5F6F3C5" w14:textId="5DF299D1" w:rsidR="00347920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19B9" w14:paraId="60016BA8" w14:textId="77777777" w:rsidTr="004E2044">
        <w:tc>
          <w:tcPr>
            <w:tcW w:w="4675" w:type="dxa"/>
          </w:tcPr>
          <w:p w14:paraId="283A1EF4" w14:textId="77777777" w:rsidR="002D19B9" w:rsidRDefault="002D19B9" w:rsidP="001E6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Fundamental Theorem of Calculus</w:t>
            </w:r>
          </w:p>
          <w:p w14:paraId="3A733E24" w14:textId="144EA5C4" w:rsidR="002D19B9" w:rsidRDefault="002D19B9" w:rsidP="001E6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223BC73" w14:textId="77777777" w:rsidR="002D19B9" w:rsidRDefault="002D19B9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0B" w14:paraId="3EF7FE02" w14:textId="77777777" w:rsidTr="004E2044">
        <w:tc>
          <w:tcPr>
            <w:tcW w:w="4675" w:type="dxa"/>
          </w:tcPr>
          <w:p w14:paraId="64400C35" w14:textId="77777777" w:rsidR="001E6C33" w:rsidRDefault="001E6C33" w:rsidP="001E6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Calculus of Variation</w:t>
            </w:r>
          </w:p>
          <w:p w14:paraId="6D2AD26A" w14:textId="750F3A64" w:rsidR="001E6C33" w:rsidRDefault="001E6C33" w:rsidP="001E6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ED726CB" w14:textId="77777777" w:rsidR="00BD1E0B" w:rsidRDefault="00BD1E0B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DC" w14:paraId="5F0F14D9" w14:textId="77777777" w:rsidTr="004E2044">
        <w:tc>
          <w:tcPr>
            <w:tcW w:w="4675" w:type="dxa"/>
          </w:tcPr>
          <w:p w14:paraId="37801BC8" w14:textId="77777777" w:rsidR="00263FDC" w:rsidRDefault="00263FDC" w:rsidP="001E6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Pascal’s Mystic Hexagon</w:t>
            </w:r>
          </w:p>
          <w:p w14:paraId="76EA2D61" w14:textId="3FF8667A" w:rsidR="00263FDC" w:rsidRDefault="00263FDC" w:rsidP="001E6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14:paraId="10DBE5E4" w14:textId="77777777" w:rsidR="00263FDC" w:rsidRDefault="00263FDC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E8" w14:paraId="57A33F92" w14:textId="77777777" w:rsidTr="004E2044">
        <w:tc>
          <w:tcPr>
            <w:tcW w:w="4675" w:type="dxa"/>
          </w:tcPr>
          <w:p w14:paraId="4E04327E" w14:textId="29611E07" w:rsidR="00DA27E8" w:rsidRDefault="00DA27E8" w:rsidP="001E6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Problem of Points </w:t>
            </w:r>
          </w:p>
          <w:p w14:paraId="2C0F6DD1" w14:textId="63A1B75C" w:rsidR="00DA27E8" w:rsidRPr="001E6C33" w:rsidRDefault="00DA27E8" w:rsidP="001E6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6F4C7D6" w14:textId="77777777" w:rsidR="00DA27E8" w:rsidRDefault="00DA27E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48" w14:paraId="4DEF4F63" w14:textId="77777777" w:rsidTr="004E2044">
        <w:tc>
          <w:tcPr>
            <w:tcW w:w="4675" w:type="dxa"/>
          </w:tcPr>
          <w:p w14:paraId="07DEADD6" w14:textId="77777777" w:rsidR="001E6C33" w:rsidRDefault="001E6C33" w:rsidP="001E6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6C33">
              <w:rPr>
                <w:rFonts w:ascii="Times New Roman" w:hAnsi="Times New Roman" w:cs="Times New Roman"/>
                <w:sz w:val="24"/>
                <w:szCs w:val="24"/>
              </w:rPr>
              <w:t>Pascal’s Triangle</w:t>
            </w:r>
          </w:p>
          <w:p w14:paraId="761A7E8C" w14:textId="2A368024" w:rsidR="001E6C33" w:rsidRDefault="001E6C33" w:rsidP="001E6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175C40E" w14:textId="77777777" w:rsidR="003C4F48" w:rsidRDefault="003C4F4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76F5B2D7" w14:textId="77777777" w:rsidTr="004E2044">
        <w:tc>
          <w:tcPr>
            <w:tcW w:w="4675" w:type="dxa"/>
          </w:tcPr>
          <w:p w14:paraId="409441A7" w14:textId="77777777" w:rsidR="003C4F48" w:rsidRDefault="001E6C33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Bills of Mortality</w:t>
            </w:r>
          </w:p>
          <w:p w14:paraId="48864172" w14:textId="4215275F" w:rsidR="001E6C33" w:rsidRDefault="001E6C33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1899A6A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3E72B73F" w14:textId="77777777" w:rsidTr="004E2044">
        <w:tc>
          <w:tcPr>
            <w:tcW w:w="4675" w:type="dxa"/>
          </w:tcPr>
          <w:p w14:paraId="4C54691A" w14:textId="77777777" w:rsidR="003C4F48" w:rsidRDefault="001E6C33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Graunt</w:t>
            </w:r>
            <w:proofErr w:type="spellEnd"/>
          </w:p>
          <w:p w14:paraId="4ADAD63E" w14:textId="2D70680C" w:rsidR="001E6C33" w:rsidRDefault="001E6C33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859F758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CE" w14:paraId="01AC83B3" w14:textId="77777777" w:rsidTr="004E2044">
        <w:tc>
          <w:tcPr>
            <w:tcW w:w="4675" w:type="dxa"/>
          </w:tcPr>
          <w:p w14:paraId="3D174DE3" w14:textId="77777777" w:rsidR="00303ECE" w:rsidRDefault="001E6C33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Ratio</w:t>
            </w:r>
            <w:r w:rsidR="00DA27E8">
              <w:rPr>
                <w:rFonts w:ascii="Times New Roman" w:hAnsi="Times New Roman" w:cs="Times New Roman"/>
                <w:sz w:val="24"/>
                <w:szCs w:val="24"/>
              </w:rPr>
              <w:t>ciniis</w:t>
            </w:r>
            <w:proofErr w:type="spellEnd"/>
            <w:r w:rsidR="00DA27E8">
              <w:rPr>
                <w:rFonts w:ascii="Times New Roman" w:hAnsi="Times New Roman" w:cs="Times New Roman"/>
                <w:sz w:val="24"/>
                <w:szCs w:val="24"/>
              </w:rPr>
              <w:t xml:space="preserve"> in Ludo </w:t>
            </w:r>
            <w:proofErr w:type="spellStart"/>
            <w:r w:rsidR="00DA27E8">
              <w:rPr>
                <w:rFonts w:ascii="Times New Roman" w:hAnsi="Times New Roman" w:cs="Times New Roman"/>
                <w:sz w:val="24"/>
                <w:szCs w:val="24"/>
              </w:rPr>
              <w:t>Aleae</w:t>
            </w:r>
            <w:proofErr w:type="spellEnd"/>
          </w:p>
          <w:p w14:paraId="538CA210" w14:textId="61F9895B" w:rsidR="00DA27E8" w:rsidRDefault="00DA27E8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53231C7" w14:textId="77777777" w:rsidR="00303ECE" w:rsidRDefault="00303ECE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E8" w14:paraId="7A19706B" w14:textId="77777777" w:rsidTr="004E2044">
        <w:tc>
          <w:tcPr>
            <w:tcW w:w="4675" w:type="dxa"/>
          </w:tcPr>
          <w:p w14:paraId="08626F6E" w14:textId="77777777" w:rsidR="00DA27E8" w:rsidRDefault="00303CC1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Abraham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DeMoivre</w:t>
            </w:r>
            <w:proofErr w:type="spellEnd"/>
          </w:p>
          <w:p w14:paraId="401B4083" w14:textId="22A607D1" w:rsidR="00303CC1" w:rsidRDefault="00303CC1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086AFF6" w14:textId="77777777" w:rsidR="00DA27E8" w:rsidRDefault="00DA27E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E8" w14:paraId="20A527CF" w14:textId="77777777" w:rsidTr="004E2044">
        <w:tc>
          <w:tcPr>
            <w:tcW w:w="4675" w:type="dxa"/>
          </w:tcPr>
          <w:p w14:paraId="516EA672" w14:textId="77777777" w:rsidR="00DA27E8" w:rsidRDefault="00303CC1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Leonard Euler</w:t>
            </w:r>
          </w:p>
          <w:p w14:paraId="3CFAA30C" w14:textId="1257E812" w:rsidR="00303CC1" w:rsidRDefault="00303CC1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64DC5AB" w14:textId="77777777" w:rsidR="00DA27E8" w:rsidRDefault="00DA27E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E8" w14:paraId="707D409E" w14:textId="77777777" w:rsidTr="004E2044">
        <w:tc>
          <w:tcPr>
            <w:tcW w:w="4675" w:type="dxa"/>
          </w:tcPr>
          <w:p w14:paraId="2CDF8EC7" w14:textId="77777777" w:rsidR="00DA27E8" w:rsidRDefault="00303CC1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Joseph Louis Lagrange</w:t>
            </w:r>
          </w:p>
          <w:p w14:paraId="7AF4FF3F" w14:textId="0432D344" w:rsidR="00303CC1" w:rsidRDefault="00303CC1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3F105EE" w14:textId="77777777" w:rsidR="00DA27E8" w:rsidRDefault="00DA27E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E8" w14:paraId="4F7A55E2" w14:textId="77777777" w:rsidTr="004E2044">
        <w:tc>
          <w:tcPr>
            <w:tcW w:w="4675" w:type="dxa"/>
          </w:tcPr>
          <w:p w14:paraId="61B77A3B" w14:textId="77777777" w:rsidR="00DA27E8" w:rsidRDefault="00303CC1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Pierre Simon Laplace</w:t>
            </w:r>
          </w:p>
          <w:p w14:paraId="1024E057" w14:textId="17B3A46C" w:rsidR="00303CC1" w:rsidRDefault="00303CC1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1BF35A8" w14:textId="77777777" w:rsidR="00DA27E8" w:rsidRDefault="00DA27E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E8" w14:paraId="1E9CFD10" w14:textId="77777777" w:rsidTr="004E2044">
        <w:tc>
          <w:tcPr>
            <w:tcW w:w="4675" w:type="dxa"/>
          </w:tcPr>
          <w:p w14:paraId="4451265B" w14:textId="77777777" w:rsidR="00DA27E8" w:rsidRDefault="006F740A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Perspective</w:t>
            </w:r>
          </w:p>
          <w:p w14:paraId="0C42B4A2" w14:textId="0E5A96A0" w:rsidR="006F740A" w:rsidRDefault="006F740A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61855B5" w14:textId="77777777" w:rsidR="00DA27E8" w:rsidRDefault="00DA27E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4DD516F1" w14:textId="77777777" w:rsidTr="004E2044">
        <w:tc>
          <w:tcPr>
            <w:tcW w:w="4675" w:type="dxa"/>
          </w:tcPr>
          <w:p w14:paraId="1A5BF766" w14:textId="77777777" w:rsidR="003C4F48" w:rsidRDefault="001E6C33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Projective Geometry</w:t>
            </w:r>
          </w:p>
          <w:p w14:paraId="51ECC247" w14:textId="76F11913" w:rsidR="001E6C33" w:rsidRDefault="001E6C33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2E60832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69" w14:paraId="364DB1A9" w14:textId="77777777" w:rsidTr="004E2044">
        <w:tc>
          <w:tcPr>
            <w:tcW w:w="4675" w:type="dxa"/>
          </w:tcPr>
          <w:p w14:paraId="09887A83" w14:textId="77777777" w:rsidR="003C4F48" w:rsidRDefault="001E6C33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6C33">
              <w:rPr>
                <w:rFonts w:ascii="Times New Roman" w:hAnsi="Times New Roman" w:cs="Times New Roman"/>
                <w:sz w:val="24"/>
                <w:szCs w:val="24"/>
              </w:rPr>
              <w:t>Pascal’s Mystic Hexagon</w:t>
            </w:r>
          </w:p>
          <w:p w14:paraId="7388A4F1" w14:textId="7712064C" w:rsidR="001E6C33" w:rsidRDefault="001E6C33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C2C9B46" w14:textId="77777777" w:rsidR="00086969" w:rsidRDefault="00086969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CE" w14:paraId="72DBF5A7" w14:textId="77777777" w:rsidTr="004E2044">
        <w:tc>
          <w:tcPr>
            <w:tcW w:w="4675" w:type="dxa"/>
          </w:tcPr>
          <w:p w14:paraId="235AA9D8" w14:textId="571FA40D" w:rsidR="000E53F3" w:rsidRDefault="000E53F3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83275BE" w14:textId="77777777" w:rsidR="00303ECE" w:rsidRDefault="00303ECE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36420CCE" w14:textId="77777777" w:rsidTr="004E2044">
        <w:tc>
          <w:tcPr>
            <w:tcW w:w="4675" w:type="dxa"/>
          </w:tcPr>
          <w:p w14:paraId="02DDFEE9" w14:textId="2A401249" w:rsidR="000E53F3" w:rsidRPr="000E53F3" w:rsidRDefault="000E53F3" w:rsidP="000B6BC1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1" w:name="_Hlk33105492"/>
          </w:p>
        </w:tc>
        <w:tc>
          <w:tcPr>
            <w:tcW w:w="4675" w:type="dxa"/>
          </w:tcPr>
          <w:p w14:paraId="1988F595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086969" w14:paraId="4F14066A" w14:textId="77777777" w:rsidTr="004E2044">
        <w:tc>
          <w:tcPr>
            <w:tcW w:w="4675" w:type="dxa"/>
          </w:tcPr>
          <w:p w14:paraId="1EF203BE" w14:textId="7C613953" w:rsidR="003C4F48" w:rsidRDefault="003C4F48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5865FBF" w14:textId="77777777" w:rsidR="00086969" w:rsidRDefault="00086969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43" w14:paraId="596F7C18" w14:textId="77777777" w:rsidTr="004E2044">
        <w:tc>
          <w:tcPr>
            <w:tcW w:w="4675" w:type="dxa"/>
          </w:tcPr>
          <w:p w14:paraId="70F31DA4" w14:textId="4687C642" w:rsidR="007C2043" w:rsidRDefault="007C2043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9C5197C" w14:textId="77777777" w:rsidR="007C2043" w:rsidRDefault="007C2043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69" w14:paraId="5AF7144F" w14:textId="77777777" w:rsidTr="004E2044">
        <w:tc>
          <w:tcPr>
            <w:tcW w:w="4675" w:type="dxa"/>
          </w:tcPr>
          <w:p w14:paraId="4E46FD27" w14:textId="3E9E26C5" w:rsidR="003C4F48" w:rsidRDefault="003C4F48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46AA98C" w14:textId="77777777" w:rsidR="00086969" w:rsidRDefault="00086969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46DDDEEA" w14:textId="77777777" w:rsidTr="004E2044">
        <w:tc>
          <w:tcPr>
            <w:tcW w:w="4675" w:type="dxa"/>
          </w:tcPr>
          <w:p w14:paraId="53D2FA3B" w14:textId="36FF987D" w:rsidR="003C4F48" w:rsidRDefault="003C4F4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D699F9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2E59D957" w14:textId="77777777" w:rsidTr="004E2044">
        <w:tc>
          <w:tcPr>
            <w:tcW w:w="4675" w:type="dxa"/>
          </w:tcPr>
          <w:p w14:paraId="024E9F27" w14:textId="09F3AD78" w:rsidR="003C4F48" w:rsidRDefault="003C4F4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D3C5371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47FBBA74" w14:textId="77777777" w:rsidTr="004E2044">
        <w:tc>
          <w:tcPr>
            <w:tcW w:w="4675" w:type="dxa"/>
          </w:tcPr>
          <w:p w14:paraId="47F3AD6E" w14:textId="502F7128" w:rsidR="003C4F48" w:rsidRDefault="003C4F4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A513218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423BFFD7" w14:textId="77777777" w:rsidTr="004E2044">
        <w:tc>
          <w:tcPr>
            <w:tcW w:w="4675" w:type="dxa"/>
          </w:tcPr>
          <w:p w14:paraId="36CC54AD" w14:textId="28EC521E" w:rsidR="007C2043" w:rsidRDefault="007C2043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7D9310F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3CB2E" w14:textId="77777777" w:rsidR="00347920" w:rsidRPr="000B6BC1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47920" w:rsidRPr="000B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0"/>
    <w:rsid w:val="00026204"/>
    <w:rsid w:val="00086969"/>
    <w:rsid w:val="000B6BC1"/>
    <w:rsid w:val="000E53F3"/>
    <w:rsid w:val="00100B8B"/>
    <w:rsid w:val="0015340F"/>
    <w:rsid w:val="001E6C33"/>
    <w:rsid w:val="001F76DB"/>
    <w:rsid w:val="00263FDC"/>
    <w:rsid w:val="002D19B9"/>
    <w:rsid w:val="00303CC1"/>
    <w:rsid w:val="00303ECE"/>
    <w:rsid w:val="00347920"/>
    <w:rsid w:val="00366A21"/>
    <w:rsid w:val="003C4F48"/>
    <w:rsid w:val="004E2044"/>
    <w:rsid w:val="006A3B23"/>
    <w:rsid w:val="006F740A"/>
    <w:rsid w:val="00727DCE"/>
    <w:rsid w:val="007819D7"/>
    <w:rsid w:val="007C2043"/>
    <w:rsid w:val="007E7E15"/>
    <w:rsid w:val="008A434E"/>
    <w:rsid w:val="00992999"/>
    <w:rsid w:val="009A7A15"/>
    <w:rsid w:val="00AD04FC"/>
    <w:rsid w:val="00BD1E0B"/>
    <w:rsid w:val="00C43474"/>
    <w:rsid w:val="00D9755C"/>
    <w:rsid w:val="00DA27E8"/>
    <w:rsid w:val="00E45A32"/>
    <w:rsid w:val="00F3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6AFF"/>
  <w15:chartTrackingRefBased/>
  <w15:docId w15:val="{6661B4EE-B3DC-4DEA-A650-178B94B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BC1"/>
    <w:pPr>
      <w:spacing w:after="0" w:line="240" w:lineRule="auto"/>
    </w:pPr>
  </w:style>
  <w:style w:type="table" w:styleId="TableGrid">
    <w:name w:val="Table Grid"/>
    <w:basedOn w:val="TableNormal"/>
    <w:uiPriority w:val="39"/>
    <w:rsid w:val="0034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01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Smith</dc:creator>
  <cp:keywords/>
  <dc:description/>
  <cp:lastModifiedBy>Michel Smith</cp:lastModifiedBy>
  <cp:revision>5</cp:revision>
  <dcterms:created xsi:type="dcterms:W3CDTF">2020-03-09T13:07:00Z</dcterms:created>
  <dcterms:modified xsi:type="dcterms:W3CDTF">2020-03-22T19:11:00Z</dcterms:modified>
</cp:coreProperties>
</file>