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B186" w14:textId="34061F6E" w:rsidR="008A434E" w:rsidRPr="00E45A32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A1C4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19B9" w14:paraId="60016BA8" w14:textId="77777777" w:rsidTr="004E2044">
        <w:tc>
          <w:tcPr>
            <w:tcW w:w="4675" w:type="dxa"/>
          </w:tcPr>
          <w:p w14:paraId="283A1EF4" w14:textId="2AADC7FE" w:rsidR="002D19B9" w:rsidRDefault="002D19B9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Fundamental Theorem of </w:t>
            </w:r>
            <w:r w:rsidR="004A4DE7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  <w:p w14:paraId="3A733E24" w14:textId="144EA5C4" w:rsidR="002D19B9" w:rsidRDefault="002D19B9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223BC73" w14:textId="77777777" w:rsidR="002D19B9" w:rsidRDefault="002D19B9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0B" w14:paraId="3EF7FE02" w14:textId="77777777" w:rsidTr="004E2044">
        <w:tc>
          <w:tcPr>
            <w:tcW w:w="4675" w:type="dxa"/>
          </w:tcPr>
          <w:p w14:paraId="14DF08C8" w14:textId="77777777" w:rsidR="001E6C33" w:rsidRDefault="00735C7A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 Frederick Gauss</w:t>
            </w:r>
          </w:p>
          <w:p w14:paraId="6D2AD26A" w14:textId="7203BFB9" w:rsidR="00735C7A" w:rsidRDefault="00735C7A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ED726CB" w14:textId="77777777" w:rsidR="00BD1E0B" w:rsidRDefault="00BD1E0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C" w14:paraId="5F0F14D9" w14:textId="77777777" w:rsidTr="004E2044">
        <w:tc>
          <w:tcPr>
            <w:tcW w:w="4675" w:type="dxa"/>
          </w:tcPr>
          <w:p w14:paraId="04D98A5A" w14:textId="77777777" w:rsidR="00263FDC" w:rsidRDefault="00413C74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Complex Numbers</w:t>
            </w:r>
          </w:p>
          <w:p w14:paraId="76EA2D61" w14:textId="2C70F7A7" w:rsidR="00413C74" w:rsidRDefault="00413C74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0DBE5E4" w14:textId="77777777" w:rsidR="00263FDC" w:rsidRDefault="00263FDC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E8" w14:paraId="57A33F92" w14:textId="77777777" w:rsidTr="004E2044">
        <w:tc>
          <w:tcPr>
            <w:tcW w:w="4675" w:type="dxa"/>
          </w:tcPr>
          <w:p w14:paraId="69EC0F74" w14:textId="77777777" w:rsidR="00DA27E8" w:rsidRDefault="00DC74E4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Mersenne Prime</w:t>
            </w:r>
          </w:p>
          <w:p w14:paraId="2C0F6DD1" w14:textId="58665C34" w:rsidR="00DC74E4" w:rsidRPr="001E6C33" w:rsidRDefault="00DC74E4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6F4C7D6" w14:textId="77777777" w:rsidR="00DA27E8" w:rsidRDefault="00DA27E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48" w14:paraId="4DEF4F63" w14:textId="77777777" w:rsidTr="004E2044">
        <w:tc>
          <w:tcPr>
            <w:tcW w:w="4675" w:type="dxa"/>
          </w:tcPr>
          <w:p w14:paraId="32867AC9" w14:textId="77777777" w:rsidR="001E6C33" w:rsidRDefault="00DC74E4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Constructing an even Perfect Number</w:t>
            </w:r>
          </w:p>
          <w:p w14:paraId="761A7E8C" w14:textId="2E0FE30F" w:rsidR="00DC74E4" w:rsidRDefault="00DC74E4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175C40E" w14:textId="77777777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76F5B2D7" w14:textId="77777777" w:rsidTr="004E2044">
        <w:tc>
          <w:tcPr>
            <w:tcW w:w="4675" w:type="dxa"/>
          </w:tcPr>
          <w:p w14:paraId="67ED35E8" w14:textId="77777777" w:rsidR="001E6C33" w:rsidRDefault="00DC74E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Fermat Prime</w:t>
            </w:r>
          </w:p>
          <w:p w14:paraId="48864172" w14:textId="68177B97" w:rsidR="00DC74E4" w:rsidRDefault="00DC74E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1899A6A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E72B73F" w14:textId="77777777" w:rsidTr="004E2044">
        <w:tc>
          <w:tcPr>
            <w:tcW w:w="4675" w:type="dxa"/>
          </w:tcPr>
          <w:p w14:paraId="5A56E108" w14:textId="5203E804" w:rsidR="001E6C33" w:rsidRDefault="00A7387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Distribution</w:t>
            </w:r>
          </w:p>
          <w:p w14:paraId="4ADAD63E" w14:textId="7EF00E05" w:rsidR="00A73877" w:rsidRDefault="00A7387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859F758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CE" w14:paraId="01AC83B3" w14:textId="77777777" w:rsidTr="004E2044">
        <w:tc>
          <w:tcPr>
            <w:tcW w:w="4675" w:type="dxa"/>
          </w:tcPr>
          <w:p w14:paraId="73219636" w14:textId="77777777" w:rsidR="00A73877" w:rsidRDefault="00942A6D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Girolamo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Saccheri</w:t>
            </w:r>
            <w:proofErr w:type="spellEnd"/>
          </w:p>
          <w:p w14:paraId="538CA210" w14:textId="7263A0ED" w:rsidR="00942A6D" w:rsidRDefault="00942A6D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3231C7" w14:textId="77777777" w:rsidR="00303ECE" w:rsidRDefault="00303EC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E8" w14:paraId="7A19706B" w14:textId="77777777" w:rsidTr="004E2044">
        <w:tc>
          <w:tcPr>
            <w:tcW w:w="4675" w:type="dxa"/>
          </w:tcPr>
          <w:p w14:paraId="71CB28D1" w14:textId="21CD9A70" w:rsidR="00303CC1" w:rsidRDefault="00942A6D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Johann Lambert</w:t>
            </w:r>
          </w:p>
          <w:p w14:paraId="401B4083" w14:textId="5BE8171A" w:rsidR="00942A6D" w:rsidRDefault="00942A6D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086AFF6" w14:textId="77777777" w:rsidR="00DA27E8" w:rsidRDefault="00DA27E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E8" w14:paraId="20A527CF" w14:textId="77777777" w:rsidTr="004E2044">
        <w:tc>
          <w:tcPr>
            <w:tcW w:w="4675" w:type="dxa"/>
          </w:tcPr>
          <w:p w14:paraId="1416E77B" w14:textId="265CD553" w:rsidR="00303CC1" w:rsidRDefault="00942A6D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Bolyai</w:t>
            </w:r>
            <w:proofErr w:type="spellEnd"/>
          </w:p>
          <w:p w14:paraId="3CFAA30C" w14:textId="67AA8756" w:rsidR="00942A6D" w:rsidRDefault="00942A6D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64DC5AB" w14:textId="77777777" w:rsidR="00DA27E8" w:rsidRDefault="00DA27E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E8" w14:paraId="707D409E" w14:textId="77777777" w:rsidTr="004E2044">
        <w:tc>
          <w:tcPr>
            <w:tcW w:w="4675" w:type="dxa"/>
          </w:tcPr>
          <w:p w14:paraId="71B2B363" w14:textId="6F98DCCA" w:rsidR="00942A6D" w:rsidRDefault="00942A6D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Nicolai Lobachevsky</w:t>
            </w:r>
          </w:p>
          <w:p w14:paraId="7AF4FF3F" w14:textId="4E7ECE07" w:rsidR="00942A6D" w:rsidRDefault="00942A6D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3F105EE" w14:textId="77777777" w:rsidR="00DA27E8" w:rsidRDefault="00DA27E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6D" w14:paraId="79F83513" w14:textId="77777777" w:rsidTr="004E2044">
        <w:tc>
          <w:tcPr>
            <w:tcW w:w="4675" w:type="dxa"/>
          </w:tcPr>
          <w:p w14:paraId="22F8760C" w14:textId="5EF2763E" w:rsidR="00942A6D" w:rsidRDefault="00942A6D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2A6D">
              <w:rPr>
                <w:rFonts w:ascii="Times New Roman" w:hAnsi="Times New Roman" w:cs="Times New Roman"/>
                <w:sz w:val="24"/>
                <w:szCs w:val="24"/>
              </w:rPr>
              <w:t>Pasch’</w:t>
            </w:r>
            <w:r w:rsidR="003A4A4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42A6D">
              <w:rPr>
                <w:rFonts w:ascii="Times New Roman" w:hAnsi="Times New Roman" w:cs="Times New Roman"/>
                <w:sz w:val="24"/>
                <w:szCs w:val="24"/>
              </w:rPr>
              <w:t xml:space="preserve"> Axiom</w:t>
            </w:r>
          </w:p>
          <w:p w14:paraId="70251465" w14:textId="77777777" w:rsidR="00942A6D" w:rsidRDefault="00942A6D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98C647F" w14:textId="77777777" w:rsidR="00942A6D" w:rsidRDefault="00942A6D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6D" w14:paraId="2FB196CB" w14:textId="77777777" w:rsidTr="004E2044">
        <w:tc>
          <w:tcPr>
            <w:tcW w:w="4675" w:type="dxa"/>
          </w:tcPr>
          <w:p w14:paraId="30D56208" w14:textId="77777777" w:rsidR="00942A6D" w:rsidRDefault="00942A6D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2A6D">
              <w:rPr>
                <w:rFonts w:ascii="Times New Roman" w:hAnsi="Times New Roman" w:cs="Times New Roman"/>
                <w:sz w:val="24"/>
                <w:szCs w:val="24"/>
              </w:rPr>
              <w:t>Playfair’s Axiom</w:t>
            </w:r>
          </w:p>
          <w:p w14:paraId="42190B0B" w14:textId="60100D5C" w:rsidR="00942A6D" w:rsidRDefault="00942A6D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C989A0" w14:textId="77777777" w:rsidR="00942A6D" w:rsidRDefault="00942A6D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14:paraId="5CDECEAE" w14:textId="77777777" w:rsidTr="004E2044">
        <w:tc>
          <w:tcPr>
            <w:tcW w:w="4675" w:type="dxa"/>
          </w:tcPr>
          <w:p w14:paraId="12CBBB29" w14:textId="77777777" w:rsidR="00420258" w:rsidRDefault="00420258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Henri Poincare </w:t>
            </w:r>
          </w:p>
          <w:p w14:paraId="3C89B818" w14:textId="2A36C90D" w:rsidR="00420258" w:rsidRPr="00942A6D" w:rsidRDefault="00420258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A6842FE" w14:textId="77777777" w:rsidR="00420258" w:rsidRDefault="00420258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E8" w14:paraId="4F7A55E2" w14:textId="77777777" w:rsidTr="004E2044">
        <w:tc>
          <w:tcPr>
            <w:tcW w:w="4675" w:type="dxa"/>
          </w:tcPr>
          <w:p w14:paraId="2F730341" w14:textId="77777777" w:rsidR="00942A6D" w:rsidRDefault="006A5268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Hilbert</w:t>
            </w:r>
          </w:p>
          <w:p w14:paraId="1024E057" w14:textId="7D0B240D" w:rsidR="006A5268" w:rsidRDefault="006A5268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1BF35A8" w14:textId="77777777" w:rsidR="00DA27E8" w:rsidRDefault="00DA27E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68" w14:paraId="34B262EA" w14:textId="77777777" w:rsidTr="004E2044">
        <w:tc>
          <w:tcPr>
            <w:tcW w:w="4675" w:type="dxa"/>
          </w:tcPr>
          <w:p w14:paraId="641CFA07" w14:textId="77777777" w:rsidR="006A5268" w:rsidRDefault="006A5268" w:rsidP="006A52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Hilbert’s Axioms</w:t>
            </w:r>
          </w:p>
          <w:p w14:paraId="11051A26" w14:textId="77777777" w:rsidR="006A5268" w:rsidRDefault="006A5268" w:rsidP="006A52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BC8E2D3" w14:textId="77777777" w:rsidR="006A5268" w:rsidRDefault="006A5268" w:rsidP="006A52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68" w14:paraId="57AB974E" w14:textId="77777777" w:rsidTr="004E2044">
        <w:tc>
          <w:tcPr>
            <w:tcW w:w="4675" w:type="dxa"/>
          </w:tcPr>
          <w:p w14:paraId="33A0710E" w14:textId="77777777" w:rsidR="006A5268" w:rsidRDefault="006A5268" w:rsidP="006A52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Hilbert’s Problems #1 and #2</w:t>
            </w:r>
          </w:p>
          <w:p w14:paraId="3A896F91" w14:textId="6A50AA41" w:rsidR="006A5268" w:rsidRDefault="006A5268" w:rsidP="006A52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14:paraId="4589EF3B" w14:textId="77777777" w:rsidR="006A5268" w:rsidRDefault="006A5268" w:rsidP="006A52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86969"/>
    <w:rsid w:val="000A1C4A"/>
    <w:rsid w:val="000B6BC1"/>
    <w:rsid w:val="000E53F3"/>
    <w:rsid w:val="00100B8B"/>
    <w:rsid w:val="0015340F"/>
    <w:rsid w:val="001E6C33"/>
    <w:rsid w:val="001F76DB"/>
    <w:rsid w:val="00263FDC"/>
    <w:rsid w:val="002D19B9"/>
    <w:rsid w:val="00303CC1"/>
    <w:rsid w:val="00303ECE"/>
    <w:rsid w:val="00347920"/>
    <w:rsid w:val="00366A21"/>
    <w:rsid w:val="003A4A47"/>
    <w:rsid w:val="003C4F48"/>
    <w:rsid w:val="00413C74"/>
    <w:rsid w:val="00420258"/>
    <w:rsid w:val="004A4DE7"/>
    <w:rsid w:val="004E2044"/>
    <w:rsid w:val="00567471"/>
    <w:rsid w:val="005C7649"/>
    <w:rsid w:val="006A3B23"/>
    <w:rsid w:val="006A5268"/>
    <w:rsid w:val="006F740A"/>
    <w:rsid w:val="00727DCE"/>
    <w:rsid w:val="00735C7A"/>
    <w:rsid w:val="007819D7"/>
    <w:rsid w:val="007B0225"/>
    <w:rsid w:val="007C2043"/>
    <w:rsid w:val="007E7E15"/>
    <w:rsid w:val="008A434E"/>
    <w:rsid w:val="00942A6D"/>
    <w:rsid w:val="00992999"/>
    <w:rsid w:val="009A7A15"/>
    <w:rsid w:val="00A73877"/>
    <w:rsid w:val="00AD04FC"/>
    <w:rsid w:val="00BD1E0B"/>
    <w:rsid w:val="00C43474"/>
    <w:rsid w:val="00CA7B72"/>
    <w:rsid w:val="00D9755C"/>
    <w:rsid w:val="00DA27E8"/>
    <w:rsid w:val="00DC74E4"/>
    <w:rsid w:val="00E45A32"/>
    <w:rsid w:val="00F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1587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10</cp:revision>
  <dcterms:created xsi:type="dcterms:W3CDTF">2020-03-24T12:58:00Z</dcterms:created>
  <dcterms:modified xsi:type="dcterms:W3CDTF">2020-04-09T19:40:00Z</dcterms:modified>
</cp:coreProperties>
</file>