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07704D0A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61A4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19B9" w14:paraId="60016BA8" w14:textId="77777777" w:rsidTr="004E2044">
        <w:tc>
          <w:tcPr>
            <w:tcW w:w="4675" w:type="dxa"/>
          </w:tcPr>
          <w:p w14:paraId="66672ABB" w14:textId="77777777" w:rsidR="002D19B9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Niels Abel</w:t>
            </w:r>
          </w:p>
          <w:p w14:paraId="3A733E24" w14:textId="39615784" w:rsidR="004F61A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23BC73" w14:textId="77777777" w:rsidR="002D19B9" w:rsidRDefault="002D19B9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B" w14:paraId="3EF7FE02" w14:textId="77777777" w:rsidTr="004E2044">
        <w:tc>
          <w:tcPr>
            <w:tcW w:w="4675" w:type="dxa"/>
          </w:tcPr>
          <w:p w14:paraId="7C50C485" w14:textId="77777777" w:rsidR="004F61A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Evariste Galois</w:t>
            </w:r>
          </w:p>
          <w:p w14:paraId="6D2AD26A" w14:textId="34109C81" w:rsidR="004F61A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DC" w14:paraId="5F0F14D9" w14:textId="77777777" w:rsidTr="004E2044">
        <w:tc>
          <w:tcPr>
            <w:tcW w:w="4675" w:type="dxa"/>
          </w:tcPr>
          <w:p w14:paraId="2217C923" w14:textId="77777777" w:rsidR="00413C7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Theory, Galois Theory</w:t>
            </w:r>
          </w:p>
          <w:p w14:paraId="76EA2D61" w14:textId="67758262" w:rsidR="004F61A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0DBE5E4" w14:textId="77777777" w:rsidR="00263FDC" w:rsidRDefault="00263FDC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57A33F92" w14:textId="77777777" w:rsidTr="004E2044">
        <w:tc>
          <w:tcPr>
            <w:tcW w:w="4675" w:type="dxa"/>
          </w:tcPr>
          <w:p w14:paraId="7446E5B9" w14:textId="77777777" w:rsidR="00DC74E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 Weierstrass </w:t>
            </w:r>
          </w:p>
          <w:p w14:paraId="2C0F6DD1" w14:textId="19412C22" w:rsidR="004F61A4" w:rsidRPr="001E6C33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F4C7D6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F48" w14:paraId="4DEF4F63" w14:textId="77777777" w:rsidTr="004E2044">
        <w:tc>
          <w:tcPr>
            <w:tcW w:w="4675" w:type="dxa"/>
          </w:tcPr>
          <w:p w14:paraId="5FA42457" w14:textId="77777777" w:rsidR="00DC74E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Bernard Reimann </w:t>
            </w:r>
          </w:p>
          <w:p w14:paraId="761A7E8C" w14:textId="2B54649A" w:rsidR="004F61A4" w:rsidRDefault="004F61A4" w:rsidP="001E6C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75C40E" w14:textId="77777777" w:rsidR="003C4F48" w:rsidRDefault="003C4F4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4E2044">
        <w:tc>
          <w:tcPr>
            <w:tcW w:w="4675" w:type="dxa"/>
          </w:tcPr>
          <w:p w14:paraId="51EDA3BD" w14:textId="76A5E163" w:rsidR="00DC74E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Dedekind</w:t>
            </w:r>
          </w:p>
          <w:p w14:paraId="48864172" w14:textId="377D0320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4E2044">
        <w:tc>
          <w:tcPr>
            <w:tcW w:w="4675" w:type="dxa"/>
          </w:tcPr>
          <w:p w14:paraId="7F6D940D" w14:textId="77777777" w:rsidR="00A73877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Dedekind Cut</w:t>
            </w:r>
          </w:p>
          <w:p w14:paraId="4ADAD63E" w14:textId="48CD1A0F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ECE" w14:paraId="01AC83B3" w14:textId="77777777" w:rsidTr="004E2044">
        <w:tc>
          <w:tcPr>
            <w:tcW w:w="4675" w:type="dxa"/>
          </w:tcPr>
          <w:p w14:paraId="45D1550C" w14:textId="77777777" w:rsidR="00942A6D" w:rsidRDefault="004F61A4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Theory</w:t>
            </w:r>
          </w:p>
          <w:p w14:paraId="538CA210" w14:textId="23B730A1" w:rsidR="004F61A4" w:rsidRDefault="004F61A4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231C7" w14:textId="77777777" w:rsidR="00303ECE" w:rsidRDefault="00303ECE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7A19706B" w14:textId="77777777" w:rsidTr="004E2044">
        <w:tc>
          <w:tcPr>
            <w:tcW w:w="4675" w:type="dxa"/>
          </w:tcPr>
          <w:p w14:paraId="1D3A393E" w14:textId="77777777" w:rsidR="00942A6D" w:rsidRDefault="004F61A4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 Cantor</w:t>
            </w:r>
          </w:p>
          <w:p w14:paraId="401B4083" w14:textId="43332C60" w:rsidR="004F61A4" w:rsidRDefault="004F61A4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86AFF6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30954737" w14:textId="77777777" w:rsidTr="004E2044">
        <w:tc>
          <w:tcPr>
            <w:tcW w:w="4675" w:type="dxa"/>
          </w:tcPr>
          <w:p w14:paraId="1D2245E5" w14:textId="77777777" w:rsidR="004F61A4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Theory</w:t>
            </w:r>
          </w:p>
          <w:p w14:paraId="486F8529" w14:textId="3908AEAF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95442D8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A2" w14:paraId="1F49611F" w14:textId="77777777" w:rsidTr="004E2044">
        <w:tc>
          <w:tcPr>
            <w:tcW w:w="4675" w:type="dxa"/>
          </w:tcPr>
          <w:p w14:paraId="1A8FC70B" w14:textId="77777777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Zermelo-Frankl Axioms</w:t>
            </w:r>
          </w:p>
          <w:p w14:paraId="78030D30" w14:textId="258280B1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81DEE3D" w14:textId="77777777" w:rsidR="00396AA2" w:rsidRDefault="00396AA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20A527CF" w14:textId="77777777" w:rsidTr="004E2044">
        <w:tc>
          <w:tcPr>
            <w:tcW w:w="4675" w:type="dxa"/>
          </w:tcPr>
          <w:p w14:paraId="374EA5AE" w14:textId="77777777" w:rsidR="00942A6D" w:rsidRDefault="004F61A4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Diagonal Argument</w:t>
            </w:r>
          </w:p>
          <w:p w14:paraId="3CFAA30C" w14:textId="00A79012" w:rsidR="004F61A4" w:rsidRDefault="004F61A4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64DC5AB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707D409E" w14:textId="77777777" w:rsidTr="004E2044">
        <w:tc>
          <w:tcPr>
            <w:tcW w:w="4675" w:type="dxa"/>
          </w:tcPr>
          <w:p w14:paraId="1F1C023E" w14:textId="77777777" w:rsidR="00942A6D" w:rsidRDefault="004F61A4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Cardinality of Sets</w:t>
            </w:r>
          </w:p>
          <w:p w14:paraId="7AF4FF3F" w14:textId="46E01F42" w:rsidR="00396AA2" w:rsidRDefault="00396AA2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F105EE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6D" w14:paraId="79F83513" w14:textId="77777777" w:rsidTr="004E2044">
        <w:tc>
          <w:tcPr>
            <w:tcW w:w="4675" w:type="dxa"/>
          </w:tcPr>
          <w:p w14:paraId="5F8DC2A1" w14:textId="77777777" w:rsidR="00942A6D" w:rsidRDefault="00396AA2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Gottlob Frege </w:t>
            </w:r>
          </w:p>
          <w:p w14:paraId="70251465" w14:textId="0D285691" w:rsidR="00396AA2" w:rsidRDefault="00396AA2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98C647F" w14:textId="77777777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6D" w14:paraId="2FB196CB" w14:textId="77777777" w:rsidTr="004E2044">
        <w:tc>
          <w:tcPr>
            <w:tcW w:w="4675" w:type="dxa"/>
          </w:tcPr>
          <w:p w14:paraId="05C85A8F" w14:textId="77777777" w:rsidR="00942A6D" w:rsidRDefault="00396AA2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96AA2">
              <w:rPr>
                <w:rFonts w:ascii="Times New Roman" w:hAnsi="Times New Roman" w:cs="Times New Roman"/>
                <w:sz w:val="24"/>
                <w:szCs w:val="24"/>
              </w:rPr>
              <w:t>Bertrand Russell</w:t>
            </w:r>
          </w:p>
          <w:p w14:paraId="42190B0B" w14:textId="4B07D021" w:rsidR="00396AA2" w:rsidRDefault="00396AA2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C989A0" w14:textId="77777777" w:rsidR="00942A6D" w:rsidRDefault="00942A6D" w:rsidP="00942A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7E8" w14:paraId="4F7A55E2" w14:textId="77777777" w:rsidTr="004E2044">
        <w:tc>
          <w:tcPr>
            <w:tcW w:w="4675" w:type="dxa"/>
          </w:tcPr>
          <w:p w14:paraId="6B0DB65C" w14:textId="77777777" w:rsidR="00942A6D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Russell’s Paradox</w:t>
            </w:r>
          </w:p>
          <w:p w14:paraId="1024E057" w14:textId="7CBC9E31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BF35A8" w14:textId="77777777" w:rsidR="00DA27E8" w:rsidRDefault="00DA27E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2C16AEC5" w14:textId="77777777" w:rsidTr="004E2044">
        <w:tc>
          <w:tcPr>
            <w:tcW w:w="4675" w:type="dxa"/>
          </w:tcPr>
          <w:p w14:paraId="16A92058" w14:textId="77777777" w:rsidR="004F61A4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Giuseppe Peano</w:t>
            </w:r>
          </w:p>
          <w:p w14:paraId="4E8A8098" w14:textId="7E72D6D8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7420AF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7AAC202C" w14:textId="77777777" w:rsidTr="004E2044">
        <w:tc>
          <w:tcPr>
            <w:tcW w:w="4675" w:type="dxa"/>
          </w:tcPr>
          <w:p w14:paraId="406582D8" w14:textId="77777777" w:rsidR="004F61A4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Peano Axioms</w:t>
            </w:r>
          </w:p>
          <w:p w14:paraId="7D3B8332" w14:textId="3981B765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F2507E0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3C71BDFC" w14:textId="77777777" w:rsidTr="004E2044">
        <w:tc>
          <w:tcPr>
            <w:tcW w:w="4675" w:type="dxa"/>
          </w:tcPr>
          <w:p w14:paraId="17FA3BEB" w14:textId="77777777" w:rsidR="004F61A4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Kurt Godel</w:t>
            </w:r>
          </w:p>
          <w:p w14:paraId="385B254E" w14:textId="717E5E72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BB2FBC7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29A93464" w14:textId="77777777" w:rsidTr="004E2044">
        <w:tc>
          <w:tcPr>
            <w:tcW w:w="4675" w:type="dxa"/>
          </w:tcPr>
          <w:p w14:paraId="15F1BD41" w14:textId="77777777" w:rsidR="004F61A4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Godel numbering</w:t>
            </w:r>
          </w:p>
          <w:p w14:paraId="72924B54" w14:textId="5E91AEF4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160CD19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6D657C5F" w14:textId="77777777" w:rsidTr="004E2044">
        <w:tc>
          <w:tcPr>
            <w:tcW w:w="4675" w:type="dxa"/>
          </w:tcPr>
          <w:p w14:paraId="69795957" w14:textId="77777777" w:rsidR="004F61A4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Axiom of Choice</w:t>
            </w:r>
          </w:p>
          <w:p w14:paraId="5B4BA0FD" w14:textId="1186550C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F6C00BE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5B7A5C02" w14:textId="77777777" w:rsidTr="004E2044">
        <w:tc>
          <w:tcPr>
            <w:tcW w:w="4675" w:type="dxa"/>
          </w:tcPr>
          <w:p w14:paraId="4C05B33F" w14:textId="77777777" w:rsidR="004F61A4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Well-Ordering theorem</w:t>
            </w:r>
          </w:p>
          <w:p w14:paraId="69613262" w14:textId="1B8803C7" w:rsidR="00396AA2" w:rsidRDefault="00396AA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0D6CCC4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00CB9FAE" w14:textId="77777777" w:rsidTr="004E2044">
        <w:tc>
          <w:tcPr>
            <w:tcW w:w="4675" w:type="dxa"/>
          </w:tcPr>
          <w:p w14:paraId="16AA8FC4" w14:textId="77777777" w:rsidR="004F61A4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Continuum Hypothesis </w:t>
            </w:r>
          </w:p>
          <w:p w14:paraId="0028ACA5" w14:textId="04B7B515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373E958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5DEE8B31" w14:textId="77777777" w:rsidTr="004E2044">
        <w:tc>
          <w:tcPr>
            <w:tcW w:w="4675" w:type="dxa"/>
          </w:tcPr>
          <w:p w14:paraId="11F26B19" w14:textId="77777777" w:rsidR="004F61A4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Measure Theory; Borel Sets</w:t>
            </w:r>
          </w:p>
          <w:p w14:paraId="1EB97562" w14:textId="4A1B3CA5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BD8F9A8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32" w14:paraId="412F28CC" w14:textId="77777777" w:rsidTr="004E2044">
        <w:tc>
          <w:tcPr>
            <w:tcW w:w="4675" w:type="dxa"/>
          </w:tcPr>
          <w:p w14:paraId="2D2F8A5C" w14:textId="77777777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Non-measurable sets</w:t>
            </w:r>
          </w:p>
          <w:p w14:paraId="57B44ABC" w14:textId="4F37DD3F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AA403B6" w14:textId="77777777" w:rsidR="00A56232" w:rsidRDefault="00A5623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32" w14:paraId="57A08010" w14:textId="77777777" w:rsidTr="004E2044">
        <w:tc>
          <w:tcPr>
            <w:tcW w:w="4675" w:type="dxa"/>
          </w:tcPr>
          <w:p w14:paraId="151F0AB8" w14:textId="77777777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</w:p>
          <w:p w14:paraId="493CDF1E" w14:textId="40E7BBDE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F4866E7" w14:textId="77777777" w:rsidR="00A56232" w:rsidRDefault="00A5623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32" w14:paraId="510D98FA" w14:textId="77777777" w:rsidTr="004E2044">
        <w:tc>
          <w:tcPr>
            <w:tcW w:w="4675" w:type="dxa"/>
          </w:tcPr>
          <w:p w14:paraId="435DBEFA" w14:textId="1EF99622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Banach-Tarski Paradox</w:t>
            </w:r>
            <w:bookmarkStart w:id="0" w:name="_GoBack"/>
            <w:bookmarkEnd w:id="0"/>
          </w:p>
        </w:tc>
        <w:tc>
          <w:tcPr>
            <w:tcW w:w="4675" w:type="dxa"/>
          </w:tcPr>
          <w:p w14:paraId="7E745C80" w14:textId="77777777" w:rsidR="00A56232" w:rsidRDefault="00A5623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32" w14:paraId="32CEAC74" w14:textId="77777777" w:rsidTr="004E2044">
        <w:tc>
          <w:tcPr>
            <w:tcW w:w="4675" w:type="dxa"/>
          </w:tcPr>
          <w:p w14:paraId="11B2A00A" w14:textId="77777777" w:rsidR="00A56232" w:rsidRDefault="00A56232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B264B8" w14:textId="77777777" w:rsidR="00A56232" w:rsidRDefault="00A56232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A4" w14:paraId="34BBBB7A" w14:textId="77777777" w:rsidTr="004E2044">
        <w:tc>
          <w:tcPr>
            <w:tcW w:w="4675" w:type="dxa"/>
          </w:tcPr>
          <w:p w14:paraId="235EC133" w14:textId="77777777" w:rsidR="004F61A4" w:rsidRDefault="004F61A4" w:rsidP="0015340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52698AC" w14:textId="77777777" w:rsidR="004F61A4" w:rsidRDefault="004F61A4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86969"/>
    <w:rsid w:val="000A1C4A"/>
    <w:rsid w:val="000B6BC1"/>
    <w:rsid w:val="000E53F3"/>
    <w:rsid w:val="00100B8B"/>
    <w:rsid w:val="0015340F"/>
    <w:rsid w:val="001E6C33"/>
    <w:rsid w:val="001F76DB"/>
    <w:rsid w:val="00263FDC"/>
    <w:rsid w:val="002D19B9"/>
    <w:rsid w:val="00303CC1"/>
    <w:rsid w:val="00303ECE"/>
    <w:rsid w:val="00347920"/>
    <w:rsid w:val="00366A21"/>
    <w:rsid w:val="00396AA2"/>
    <w:rsid w:val="003A4A47"/>
    <w:rsid w:val="003C4F48"/>
    <w:rsid w:val="00413C74"/>
    <w:rsid w:val="004A4DE7"/>
    <w:rsid w:val="004E2044"/>
    <w:rsid w:val="004F61A4"/>
    <w:rsid w:val="00567471"/>
    <w:rsid w:val="005C7649"/>
    <w:rsid w:val="006A3B23"/>
    <w:rsid w:val="006F740A"/>
    <w:rsid w:val="00727DCE"/>
    <w:rsid w:val="00735C7A"/>
    <w:rsid w:val="007819D7"/>
    <w:rsid w:val="007B0225"/>
    <w:rsid w:val="007C2043"/>
    <w:rsid w:val="007E7E15"/>
    <w:rsid w:val="008A434E"/>
    <w:rsid w:val="00942A6D"/>
    <w:rsid w:val="00992999"/>
    <w:rsid w:val="009A7A15"/>
    <w:rsid w:val="00A56232"/>
    <w:rsid w:val="00A73877"/>
    <w:rsid w:val="00AD04FC"/>
    <w:rsid w:val="00BD1E0B"/>
    <w:rsid w:val="00C43474"/>
    <w:rsid w:val="00CA7B72"/>
    <w:rsid w:val="00D9755C"/>
    <w:rsid w:val="00DA27E8"/>
    <w:rsid w:val="00DC74E4"/>
    <w:rsid w:val="00E45A32"/>
    <w:rsid w:val="00EB56AF"/>
    <w:rsid w:val="00F3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4</cp:revision>
  <cp:lastPrinted>2020-04-09T19:24:00Z</cp:lastPrinted>
  <dcterms:created xsi:type="dcterms:W3CDTF">2020-04-09T19:25:00Z</dcterms:created>
  <dcterms:modified xsi:type="dcterms:W3CDTF">2020-04-09T19:40:00Z</dcterms:modified>
</cp:coreProperties>
</file>