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B186" w14:textId="378A5D0C" w:rsidR="008A434E" w:rsidRPr="006F4ECB" w:rsidRDefault="00B3591F" w:rsidP="006F4E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CB"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r w:rsidR="00963D93" w:rsidRPr="006F4EC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60ADD" w:rsidRPr="006F4ECB">
        <w:rPr>
          <w:rFonts w:ascii="Times New Roman" w:hAnsi="Times New Roman" w:cs="Times New Roman"/>
          <w:b/>
          <w:bCs/>
          <w:sz w:val="24"/>
          <w:szCs w:val="24"/>
        </w:rPr>
        <w:t>01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347920" w14:paraId="12AE6C87" w14:textId="77777777" w:rsidTr="00963D93">
        <w:tc>
          <w:tcPr>
            <w:tcW w:w="5575" w:type="dxa"/>
          </w:tcPr>
          <w:p w14:paraId="3B0696CA" w14:textId="3964ED12" w:rsidR="00347920" w:rsidRDefault="00E70589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</w:t>
            </w:r>
            <w:r w:rsidR="00F25A27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963D93">
              <w:rPr>
                <w:rFonts w:ascii="Times New Roman" w:hAnsi="Times New Roman" w:cs="Times New Roman"/>
                <w:sz w:val="24"/>
                <w:szCs w:val="24"/>
              </w:rPr>
              <w:t xml:space="preserve"> Babylonian technique for finding the square root.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 an example.</w:t>
            </w:r>
          </w:p>
          <w:p w14:paraId="49497B61" w14:textId="13EE60DC" w:rsidR="00E70589" w:rsidRDefault="00E70589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30F07E4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2B" w14:paraId="737211C6" w14:textId="77777777" w:rsidTr="00963D93">
        <w:tc>
          <w:tcPr>
            <w:tcW w:w="5575" w:type="dxa"/>
          </w:tcPr>
          <w:p w14:paraId="3A98428A" w14:textId="6D873079" w:rsidR="0002692B" w:rsidRDefault="0002692B" w:rsidP="000269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Egyptian technique for finding the square root.  Do an example.</w:t>
            </w:r>
          </w:p>
          <w:p w14:paraId="26FD5AD6" w14:textId="77777777" w:rsidR="0002692B" w:rsidRDefault="0002692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0929BDB" w14:textId="77777777" w:rsidR="0002692B" w:rsidRDefault="0002692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2B" w14:paraId="52204EAC" w14:textId="77777777" w:rsidTr="00963D93">
        <w:tc>
          <w:tcPr>
            <w:tcW w:w="5575" w:type="dxa"/>
          </w:tcPr>
          <w:p w14:paraId="765B923B" w14:textId="4F4E4D4A" w:rsidR="0002692B" w:rsidRDefault="0002692B" w:rsidP="000269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Egyptian technique for division.  Do an example.</w:t>
            </w:r>
          </w:p>
          <w:p w14:paraId="7A20C460" w14:textId="77777777" w:rsidR="0002692B" w:rsidRDefault="0002692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561A82FF" w14:textId="77777777" w:rsidR="0002692B" w:rsidRDefault="0002692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76F5B2D7" w14:textId="77777777" w:rsidTr="00963D93">
        <w:tc>
          <w:tcPr>
            <w:tcW w:w="5575" w:type="dxa"/>
          </w:tcPr>
          <w:p w14:paraId="4ADD6B14" w14:textId="77777777" w:rsidR="00347920" w:rsidRDefault="00963D9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4/5 in Egyptian format.</w:t>
            </w:r>
          </w:p>
          <w:p w14:paraId="48864172" w14:textId="3959F374" w:rsidR="00963D93" w:rsidRDefault="00963D9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1899A6A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81" w14:paraId="1B0FBAC6" w14:textId="77777777" w:rsidTr="00963D93">
        <w:tc>
          <w:tcPr>
            <w:tcW w:w="5575" w:type="dxa"/>
          </w:tcPr>
          <w:p w14:paraId="26A55DF3" w14:textId="3A2D58B3" w:rsidR="00D00C81" w:rsidRDefault="00D00C81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Argue that every rational number between 0 and 1 can be expressed as a finite sum of reciprocals of positive integers.  Give an algorithm to do this.</w:t>
            </w:r>
          </w:p>
        </w:tc>
        <w:tc>
          <w:tcPr>
            <w:tcW w:w="3775" w:type="dxa"/>
          </w:tcPr>
          <w:p w14:paraId="31120327" w14:textId="77777777" w:rsidR="00D00C81" w:rsidRDefault="00D00C81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E72B73F" w14:textId="77777777" w:rsidTr="00963D93">
        <w:tc>
          <w:tcPr>
            <w:tcW w:w="5575" w:type="dxa"/>
          </w:tcPr>
          <w:p w14:paraId="5DFABFD3" w14:textId="7FA4F372" w:rsidR="00347920" w:rsidRDefault="00963D9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4/5 and 3/4 using the Egyptian format</w:t>
            </w:r>
            <w:r w:rsidR="00360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DAD63E" w14:textId="2B61B21D" w:rsidR="00963D93" w:rsidRDefault="00963D9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859F758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DD516F1" w14:textId="77777777" w:rsidTr="00963D93">
        <w:tc>
          <w:tcPr>
            <w:tcW w:w="5575" w:type="dxa"/>
          </w:tcPr>
          <w:p w14:paraId="0152DBE9" w14:textId="77777777" w:rsidR="00347920" w:rsidRDefault="00963D9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two problems from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papyrus to solve.</w:t>
            </w:r>
          </w:p>
          <w:p w14:paraId="51ECC247" w14:textId="779DF1D1" w:rsidR="00963D93" w:rsidRDefault="00963D9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2E60832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6420CCE" w14:textId="77777777" w:rsidTr="00963D93">
        <w:tc>
          <w:tcPr>
            <w:tcW w:w="5575" w:type="dxa"/>
          </w:tcPr>
          <w:p w14:paraId="02DDFEE9" w14:textId="4D938810" w:rsidR="00347920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two problems from the Moscow papyrus to solve.</w:t>
            </w:r>
          </w:p>
        </w:tc>
        <w:tc>
          <w:tcPr>
            <w:tcW w:w="3775" w:type="dxa"/>
          </w:tcPr>
          <w:p w14:paraId="1988F595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F14066A" w14:textId="77777777" w:rsidTr="00963D93">
        <w:tc>
          <w:tcPr>
            <w:tcW w:w="5575" w:type="dxa"/>
          </w:tcPr>
          <w:p w14:paraId="11D5C6A8" w14:textId="3AA8CA73" w:rsidR="00347920" w:rsidRDefault="00CE325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 that vertical angles are congruent.</w:t>
            </w:r>
          </w:p>
          <w:p w14:paraId="1EF203BE" w14:textId="63A37BEB" w:rsidR="00CE3253" w:rsidRDefault="00CE325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5865FBF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5AF7144F" w14:textId="77777777" w:rsidTr="00963D93">
        <w:tc>
          <w:tcPr>
            <w:tcW w:w="5575" w:type="dxa"/>
          </w:tcPr>
          <w:p w14:paraId="4E46FD27" w14:textId="51848393" w:rsidR="00347920" w:rsidRDefault="00CE325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 that an angle inscribed in a semi-circle is a right angle.</w:t>
            </w:r>
          </w:p>
        </w:tc>
        <w:tc>
          <w:tcPr>
            <w:tcW w:w="3775" w:type="dxa"/>
          </w:tcPr>
          <w:p w14:paraId="146AA98C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3" w14:paraId="2E59D957" w14:textId="77777777" w:rsidTr="00963D93">
        <w:tc>
          <w:tcPr>
            <w:tcW w:w="5575" w:type="dxa"/>
          </w:tcPr>
          <w:p w14:paraId="4A45EFEE" w14:textId="31AB4E7A" w:rsidR="00CE3253" w:rsidRDefault="00E70589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a s</w:t>
            </w:r>
            <w:r w:rsidR="00CE3253">
              <w:rPr>
                <w:rFonts w:ascii="Times New Roman" w:hAnsi="Times New Roman" w:cs="Times New Roman"/>
                <w:sz w:val="24"/>
                <w:szCs w:val="24"/>
              </w:rPr>
              <w:t>imple proof of the Pythagorean theorem.</w:t>
            </w:r>
          </w:p>
          <w:p w14:paraId="024E9F27" w14:textId="77777777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D3C5371" w14:textId="77777777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3" w14:paraId="47FBBA74" w14:textId="77777777" w:rsidTr="00963D93">
        <w:tc>
          <w:tcPr>
            <w:tcW w:w="5575" w:type="dxa"/>
          </w:tcPr>
          <w:p w14:paraId="51D3C57D" w14:textId="6F64B355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formula for the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triangular number.</w:t>
            </w:r>
          </w:p>
          <w:p w14:paraId="47F3AD6E" w14:textId="6A36C295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A513218" w14:textId="77777777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3" w14:paraId="3235034C" w14:textId="77777777" w:rsidTr="00963D93">
        <w:tc>
          <w:tcPr>
            <w:tcW w:w="5575" w:type="dxa"/>
          </w:tcPr>
          <w:p w14:paraId="1D9B8ED0" w14:textId="4BA8C406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formula for the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pentagonal number.</w:t>
            </w:r>
          </w:p>
          <w:p w14:paraId="1F2CD806" w14:textId="77777777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6681687" w14:textId="77777777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3" w14:paraId="423BFFD7" w14:textId="77777777" w:rsidTr="00963D93">
        <w:tc>
          <w:tcPr>
            <w:tcW w:w="5575" w:type="dxa"/>
          </w:tcPr>
          <w:p w14:paraId="0F0DE068" w14:textId="77777777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 that the square root of 2 is irrational. </w:t>
            </w:r>
          </w:p>
          <w:p w14:paraId="36CC54AD" w14:textId="687FEF58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57D9310F" w14:textId="77777777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3" w14:paraId="18E76031" w14:textId="77777777" w:rsidTr="00963D93">
        <w:tc>
          <w:tcPr>
            <w:tcW w:w="5575" w:type="dxa"/>
          </w:tcPr>
          <w:p w14:paraId="5A609927" w14:textId="2704CFE0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 that the square root of 3 is irrational. </w:t>
            </w:r>
          </w:p>
          <w:p w14:paraId="12D2AA75" w14:textId="77777777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6E20BB1" w14:textId="77777777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3" w14:paraId="5DDE9A37" w14:textId="77777777" w:rsidTr="00963D93">
        <w:tc>
          <w:tcPr>
            <w:tcW w:w="5575" w:type="dxa"/>
          </w:tcPr>
          <w:p w14:paraId="26CE6E7E" w14:textId="3B0D583F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r w:rsidR="00B12276">
              <w:rPr>
                <w:rFonts w:ascii="Times New Roman" w:hAnsi="Times New Roman" w:cs="Times New Roman"/>
                <w:sz w:val="24"/>
                <w:szCs w:val="24"/>
              </w:rPr>
              <w:t xml:space="preserve"> and explain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589">
              <w:rPr>
                <w:rFonts w:ascii="Times New Roman" w:hAnsi="Times New Roman" w:cs="Times New Roman"/>
                <w:sz w:val="24"/>
                <w:szCs w:val="24"/>
              </w:rPr>
              <w:t>Zeno’s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</w:t>
            </w:r>
            <w:r w:rsidR="00B1227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illes and the </w:t>
            </w:r>
            <w:r w:rsidR="00B12276">
              <w:rPr>
                <w:rFonts w:ascii="Times New Roman" w:hAnsi="Times New Roman" w:cs="Times New Roman"/>
                <w:sz w:val="24"/>
                <w:szCs w:val="24"/>
              </w:rPr>
              <w:t xml:space="preserve">Tortoise </w:t>
            </w:r>
            <w:r w:rsidR="00E70589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B12276">
              <w:rPr>
                <w:rFonts w:ascii="Times New Roman" w:hAnsi="Times New Roman" w:cs="Times New Roman"/>
                <w:sz w:val="24"/>
                <w:szCs w:val="24"/>
              </w:rPr>
              <w:t>paradox.</w:t>
            </w:r>
            <w:r w:rsidR="00E70589">
              <w:rPr>
                <w:rFonts w:ascii="Times New Roman" w:hAnsi="Times New Roman" w:cs="Times New Roman"/>
                <w:sz w:val="24"/>
                <w:szCs w:val="24"/>
              </w:rPr>
              <w:t xml:space="preserve">’  Why is it a </w:t>
            </w:r>
            <w:r w:rsidR="006F4ECB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E70589">
              <w:rPr>
                <w:rFonts w:ascii="Times New Roman" w:hAnsi="Times New Roman" w:cs="Times New Roman"/>
                <w:sz w:val="24"/>
                <w:szCs w:val="24"/>
              </w:rPr>
              <w:t>paradox</w:t>
            </w:r>
            <w:r w:rsidR="006F4EC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705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F61F7F0" w14:textId="0947E951" w:rsidR="00B12276" w:rsidRDefault="00B12276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C719E9B" w14:textId="77777777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3" w14:paraId="6221CF04" w14:textId="77777777" w:rsidTr="00963D93">
        <w:tc>
          <w:tcPr>
            <w:tcW w:w="5575" w:type="dxa"/>
          </w:tcPr>
          <w:p w14:paraId="69EC2CDE" w14:textId="51D72FB3" w:rsidR="00CE3253" w:rsidRDefault="00B12276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were Zeno’s paradoxes?</w:t>
            </w:r>
            <w:r w:rsidR="00F25A27">
              <w:rPr>
                <w:rFonts w:ascii="Times New Roman" w:hAnsi="Times New Roman" w:cs="Times New Roman"/>
                <w:sz w:val="24"/>
                <w:szCs w:val="24"/>
              </w:rPr>
              <w:t xml:space="preserve">  What was their purpose?</w:t>
            </w:r>
          </w:p>
          <w:p w14:paraId="3FCF1E33" w14:textId="59B40337" w:rsidR="00B12276" w:rsidRDefault="00B12276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7C66BCA" w14:textId="77777777" w:rsidR="00CE3253" w:rsidRDefault="00CE3253" w:rsidP="00CE3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27" w14:paraId="351AA39A" w14:textId="77777777" w:rsidTr="00963D93">
        <w:tc>
          <w:tcPr>
            <w:tcW w:w="5575" w:type="dxa"/>
          </w:tcPr>
          <w:p w14:paraId="7B0180DE" w14:textId="77777777" w:rsidR="00F25A27" w:rsidRDefault="00F25A27" w:rsidP="00F25A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 that there are only five Platonic solids.</w:t>
            </w:r>
          </w:p>
          <w:p w14:paraId="176984E4" w14:textId="77777777" w:rsidR="00F25A27" w:rsidRDefault="00F25A27" w:rsidP="00F25A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61BD72D" w14:textId="77777777" w:rsidR="00F25A27" w:rsidRDefault="00F25A27" w:rsidP="00F25A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27" w14:paraId="7E3F115C" w14:textId="77777777" w:rsidTr="00963D93">
        <w:tc>
          <w:tcPr>
            <w:tcW w:w="5575" w:type="dxa"/>
          </w:tcPr>
          <w:p w14:paraId="5468BAB4" w14:textId="77777777" w:rsidR="00F25A27" w:rsidRDefault="00F25A27" w:rsidP="00F25A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compass and straight edge: bisect an angle.</w:t>
            </w:r>
          </w:p>
          <w:p w14:paraId="5A032502" w14:textId="20BB81A1" w:rsidR="00F25A27" w:rsidRDefault="00F25A27" w:rsidP="00F25A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5AFA44E" w14:textId="77777777" w:rsidR="00F25A27" w:rsidRDefault="00F25A27" w:rsidP="00F25A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27" w14:paraId="641C47AD" w14:textId="77777777" w:rsidTr="00963D93">
        <w:tc>
          <w:tcPr>
            <w:tcW w:w="5575" w:type="dxa"/>
          </w:tcPr>
          <w:p w14:paraId="490D8752" w14:textId="2A8E2CE4" w:rsidR="00F25A27" w:rsidRDefault="00F25A27" w:rsidP="00F25A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 compass and straight edge: square the equilateral triangle.</w:t>
            </w:r>
          </w:p>
          <w:p w14:paraId="5489EC22" w14:textId="62CF62C8" w:rsidR="00F25A27" w:rsidRDefault="00F25A27" w:rsidP="00F25A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A34BBFA" w14:textId="77777777" w:rsidR="00F25A27" w:rsidRDefault="00F25A27" w:rsidP="00F25A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27" w14:paraId="21A70799" w14:textId="77777777" w:rsidTr="00963D93">
        <w:tc>
          <w:tcPr>
            <w:tcW w:w="5575" w:type="dxa"/>
          </w:tcPr>
          <w:p w14:paraId="601576E2" w14:textId="77777777" w:rsidR="00F25A27" w:rsidRDefault="00F25A27" w:rsidP="00F25A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compass and straight edge: duplicate the square.</w:t>
            </w:r>
          </w:p>
          <w:p w14:paraId="2BF69A3B" w14:textId="7D5C7C32" w:rsidR="00F25A27" w:rsidRDefault="00F25A27" w:rsidP="00F25A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</w:tcPr>
          <w:p w14:paraId="2E878FDE" w14:textId="77777777" w:rsidR="00F25A27" w:rsidRDefault="00F25A27" w:rsidP="00F25A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27" w14:paraId="16C7E047" w14:textId="77777777" w:rsidTr="00963D93">
        <w:tc>
          <w:tcPr>
            <w:tcW w:w="5575" w:type="dxa"/>
          </w:tcPr>
          <w:p w14:paraId="1FDB4B28" w14:textId="2E3DEF1B" w:rsidR="00F25A27" w:rsidRDefault="00F25A27" w:rsidP="00F25A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compass and straight edge: construct a regular pentagon.</w:t>
            </w:r>
          </w:p>
        </w:tc>
        <w:tc>
          <w:tcPr>
            <w:tcW w:w="3775" w:type="dxa"/>
          </w:tcPr>
          <w:p w14:paraId="3ADEF774" w14:textId="77777777" w:rsidR="00F25A27" w:rsidRDefault="00F25A27" w:rsidP="00F25A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CF" w14:paraId="4A8569AD" w14:textId="77777777" w:rsidTr="00963D93">
        <w:tc>
          <w:tcPr>
            <w:tcW w:w="5575" w:type="dxa"/>
          </w:tcPr>
          <w:p w14:paraId="76946782" w14:textId="77777777" w:rsidR="00352CCF" w:rsidRDefault="00352CCF" w:rsidP="00F25A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75" w:type="dxa"/>
          </w:tcPr>
          <w:p w14:paraId="3653DE56" w14:textId="77777777" w:rsidR="00352CCF" w:rsidRDefault="00352CCF" w:rsidP="00F25A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92B"/>
    <w:rsid w:val="000B6BC1"/>
    <w:rsid w:val="002B66E3"/>
    <w:rsid w:val="00347920"/>
    <w:rsid w:val="00352CCF"/>
    <w:rsid w:val="00360ADD"/>
    <w:rsid w:val="006F4ECB"/>
    <w:rsid w:val="007819D7"/>
    <w:rsid w:val="008A434E"/>
    <w:rsid w:val="00963D93"/>
    <w:rsid w:val="009A7A15"/>
    <w:rsid w:val="00A8106E"/>
    <w:rsid w:val="00B12276"/>
    <w:rsid w:val="00B3591F"/>
    <w:rsid w:val="00CE3253"/>
    <w:rsid w:val="00D00C81"/>
    <w:rsid w:val="00D9755C"/>
    <w:rsid w:val="00E70589"/>
    <w:rsid w:val="00F2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11</cp:revision>
  <cp:lastPrinted>2020-01-08T18:31:00Z</cp:lastPrinted>
  <dcterms:created xsi:type="dcterms:W3CDTF">2020-01-05T19:49:00Z</dcterms:created>
  <dcterms:modified xsi:type="dcterms:W3CDTF">2020-01-08T21:20:00Z</dcterms:modified>
</cp:coreProperties>
</file>