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393166ED" w:rsidR="008A434E" w:rsidRPr="006F4ECB" w:rsidRDefault="00B3591F" w:rsidP="006F4E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CB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963D93" w:rsidRPr="006F4E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60ADD" w:rsidRPr="006F4E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7E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47920" w14:paraId="12AE6C87" w14:textId="77777777" w:rsidTr="00963D93">
        <w:tc>
          <w:tcPr>
            <w:tcW w:w="5575" w:type="dxa"/>
          </w:tcPr>
          <w:p w14:paraId="49497B61" w14:textId="07D71AF7" w:rsidR="002355D1" w:rsidRDefault="002355D1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figurate square numbers to prove that the sum of the first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odd numbers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3775" w:type="dxa"/>
          </w:tcPr>
          <w:p w14:paraId="230F07E4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963D93">
        <w:tc>
          <w:tcPr>
            <w:tcW w:w="5575" w:type="dxa"/>
          </w:tcPr>
          <w:p w14:paraId="48864172" w14:textId="11CA0376" w:rsidR="00963D93" w:rsidRDefault="002355D1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method of Hippocrates to calculate the area of a lune.</w:t>
            </w:r>
          </w:p>
        </w:tc>
        <w:tc>
          <w:tcPr>
            <w:tcW w:w="37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963D93">
        <w:tc>
          <w:tcPr>
            <w:tcW w:w="5575" w:type="dxa"/>
          </w:tcPr>
          <w:p w14:paraId="42A06348" w14:textId="07D5946B" w:rsidR="002355D1" w:rsidRDefault="002355D1" w:rsidP="002355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Quadratrix of Hippias to trisect an angle.</w:t>
            </w:r>
          </w:p>
          <w:p w14:paraId="51ECC247" w14:textId="779DF1D1" w:rsidR="00963D93" w:rsidRDefault="00963D9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963D93">
        <w:tc>
          <w:tcPr>
            <w:tcW w:w="5575" w:type="dxa"/>
          </w:tcPr>
          <w:p w14:paraId="3ED6751B" w14:textId="681E8860" w:rsidR="002355D1" w:rsidRDefault="002355D1" w:rsidP="002355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Quadratrix of Hippias to square the circle.</w:t>
            </w:r>
          </w:p>
          <w:p w14:paraId="02DDFEE9" w14:textId="44576766" w:rsidR="00347920" w:rsidRDefault="00347920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F14066A" w14:textId="77777777" w:rsidTr="00963D93">
        <w:tc>
          <w:tcPr>
            <w:tcW w:w="5575" w:type="dxa"/>
          </w:tcPr>
          <w:p w14:paraId="1EF203BE" w14:textId="2D08103C" w:rsidR="00CE3253" w:rsidRPr="00AA37A4" w:rsidRDefault="000C373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 that the fifth postulate </w:t>
            </w:r>
            <w:r w:rsidR="00AA37A4">
              <w:rPr>
                <w:rFonts w:ascii="Times New Roman" w:hAnsi="Times New Roman" w:cs="Times New Roman"/>
                <w:sz w:val="24"/>
                <w:szCs w:val="24"/>
              </w:rPr>
              <w:t xml:space="preserve">of Euclid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holds if</w:t>
            </w:r>
            <w:r w:rsidR="00A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only if the sum of the angles of triangle is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AA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14:paraId="45865FB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5AF7144F" w14:textId="77777777" w:rsidTr="00963D93">
        <w:tc>
          <w:tcPr>
            <w:tcW w:w="5575" w:type="dxa"/>
          </w:tcPr>
          <w:p w14:paraId="44CCF629" w14:textId="060C56BE" w:rsidR="00347920" w:rsidRDefault="000C373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what is it and work through the details.</w:t>
            </w:r>
          </w:p>
          <w:p w14:paraId="4E46FD27" w14:textId="43202F8C" w:rsidR="000C373C" w:rsidRDefault="000C373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46AA98C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2E59D957" w14:textId="77777777" w:rsidTr="00963D93">
        <w:tc>
          <w:tcPr>
            <w:tcW w:w="5575" w:type="dxa"/>
          </w:tcPr>
          <w:p w14:paraId="21BE8C44" w14:textId="22687451" w:rsidR="00CE3253" w:rsidRDefault="000C373C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the Exterior Angle Theorem.</w:t>
            </w:r>
          </w:p>
          <w:p w14:paraId="024E9F27" w14:textId="23BCEC36" w:rsidR="000C373C" w:rsidRDefault="000C373C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3C5371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47FBBA74" w14:textId="77777777" w:rsidTr="00963D93">
        <w:tc>
          <w:tcPr>
            <w:tcW w:w="5575" w:type="dxa"/>
          </w:tcPr>
          <w:p w14:paraId="4382C006" w14:textId="1C43113C" w:rsidR="00CE3253" w:rsidRDefault="000C373C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how Eratosthenes calculated the size of the earth.</w:t>
            </w:r>
          </w:p>
          <w:p w14:paraId="47F3AD6E" w14:textId="152B91BD" w:rsidR="000C373C" w:rsidRDefault="000C373C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A513218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3235034C" w14:textId="77777777" w:rsidTr="00963D93">
        <w:tc>
          <w:tcPr>
            <w:tcW w:w="5575" w:type="dxa"/>
          </w:tcPr>
          <w:p w14:paraId="74EE0A88" w14:textId="77777777" w:rsidR="00CE3253" w:rsidRDefault="000C373C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spiral of Archimedes to trisect an angle.</w:t>
            </w:r>
          </w:p>
          <w:p w14:paraId="1F2CD806" w14:textId="2A4A06A7" w:rsidR="000C373C" w:rsidRDefault="000C373C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5" w:type="dxa"/>
          </w:tcPr>
          <w:p w14:paraId="16681687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B6BC1"/>
    <w:rsid w:val="000C373C"/>
    <w:rsid w:val="002355D1"/>
    <w:rsid w:val="002B66E3"/>
    <w:rsid w:val="00347920"/>
    <w:rsid w:val="00360ADD"/>
    <w:rsid w:val="003F270D"/>
    <w:rsid w:val="006F4ECB"/>
    <w:rsid w:val="007819D7"/>
    <w:rsid w:val="008A434E"/>
    <w:rsid w:val="00963D93"/>
    <w:rsid w:val="009A7A15"/>
    <w:rsid w:val="00AA37A4"/>
    <w:rsid w:val="00B07E04"/>
    <w:rsid w:val="00B12276"/>
    <w:rsid w:val="00B3591F"/>
    <w:rsid w:val="00C85060"/>
    <w:rsid w:val="00CE3253"/>
    <w:rsid w:val="00D9755C"/>
    <w:rsid w:val="00E70589"/>
    <w:rsid w:val="00F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5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</cp:lastModifiedBy>
  <cp:revision>6</cp:revision>
  <dcterms:created xsi:type="dcterms:W3CDTF">2020-01-11T18:40:00Z</dcterms:created>
  <dcterms:modified xsi:type="dcterms:W3CDTF">2020-01-15T16:45:00Z</dcterms:modified>
</cp:coreProperties>
</file>