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7525" w14:textId="292B2DF1" w:rsidR="004C5A16" w:rsidRDefault="004C5A16" w:rsidP="00C03A20">
      <w:pPr>
        <w:pStyle w:val="NoSpacing"/>
      </w:pPr>
      <w:r>
        <w:t>How to use the mathematics editor for MS Word.</w:t>
      </w:r>
    </w:p>
    <w:p w14:paraId="78383C73" w14:textId="77777777" w:rsidR="004C5A16" w:rsidRDefault="004C5A16" w:rsidP="00C03A20">
      <w:pPr>
        <w:pStyle w:val="NoSpacing"/>
      </w:pPr>
    </w:p>
    <w:p w14:paraId="2EAE27B9" w14:textId="549C57EC" w:rsidR="004C5A16" w:rsidRDefault="004C5A16" w:rsidP="00C03A20">
      <w:pPr>
        <w:pStyle w:val="NoSpacing"/>
      </w:pPr>
      <w:r>
        <w:t>To call the “equation” editor click Alt and equal sign key (i.e.: alt =)</w:t>
      </w:r>
      <w:r w:rsidR="009D12D7">
        <w:t xml:space="preserve">. </w:t>
      </w:r>
      <w:r>
        <w:t xml:space="preserve">Following are some examples that I did in did in class: </w:t>
      </w:r>
    </w:p>
    <w:p w14:paraId="4EE4326F" w14:textId="117B8257" w:rsidR="00672943" w:rsidRDefault="00672943" w:rsidP="009D12D7">
      <w:pPr>
        <w:pStyle w:val="NoSpacing"/>
        <w:ind w:firstLine="720"/>
      </w:pPr>
      <w:r>
        <w:t xml:space="preserve">Insert formula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 xml:space="preserve"> dx</m:t>
            </m:r>
          </m:e>
        </m:nary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t xml:space="preserve"> in the middle of text</w:t>
      </w:r>
      <w:r w:rsidR="004C5A16">
        <w:t xml:space="preserve">, I clicked alt = after the word “formula” to get the editor to put an equation in the middle of the page like below, just start a new line and click alt =, here are examples.  </w:t>
      </w:r>
    </w:p>
    <w:p w14:paraId="00DEF0B3" w14:textId="03C4C38B" w:rsidR="00672943" w:rsidRDefault="00672943" w:rsidP="00C03A20">
      <w:pPr>
        <w:pStyle w:val="NoSpacing"/>
      </w:pPr>
    </w:p>
    <w:p w14:paraId="2E8E6E09" w14:textId="063A4E1E" w:rsidR="00672943" w:rsidRPr="00672943" w:rsidRDefault="00672943" w:rsidP="00C03A20">
      <w:pPr>
        <w:pStyle w:val="NoSpacing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n(n+1)(2n+1)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05D37F76" w14:textId="1DCD8BF0" w:rsidR="00672943" w:rsidRDefault="00672943" w:rsidP="00C03A20">
      <w:pPr>
        <w:pStyle w:val="NoSpacing"/>
      </w:pPr>
    </w:p>
    <w:p w14:paraId="3363CCA5" w14:textId="0FF8554A" w:rsidR="00010DBB" w:rsidRPr="004C5A16" w:rsidRDefault="00672943" w:rsidP="00C03A20">
      <w:pPr>
        <w:pStyle w:val="NoSpacing"/>
      </w:pPr>
      <m:oMathPara>
        <m:oMath>
          <m:r>
            <w:rPr>
              <w:rFonts w:ascii="Cambria Math" w:hAnsi="Cambria Math"/>
              <w:vertAlign w:val="subscript"/>
            </w:rPr>
            <m:t>α∩β=α∪β⇒α</m:t>
          </m:r>
          <m:r>
            <w:rPr>
              <w:rFonts w:ascii="Cambria Math" w:hAnsi="Cambria Math"/>
            </w:rPr>
            <m:t>=β</m:t>
          </m:r>
          <m:r>
            <w:rPr>
              <w:rFonts w:ascii="Cambria Math" w:hAnsi="Cambria Math"/>
            </w:rPr>
            <m:t>+∞</m:t>
          </m:r>
        </m:oMath>
      </m:oMathPara>
    </w:p>
    <w:p w14:paraId="44ECBEB1" w14:textId="495C58BA" w:rsidR="004C5A16" w:rsidRDefault="004C5A16" w:rsidP="00C03A20">
      <w:pPr>
        <w:pStyle w:val="NoSpacing"/>
      </w:pPr>
    </w:p>
    <w:p w14:paraId="76C4BBE5" w14:textId="61D4E809" w:rsidR="004C5A16" w:rsidRDefault="004C5A16" w:rsidP="00C03A20">
      <w:pPr>
        <w:pStyle w:val="NoSpacing"/>
      </w:pPr>
      <w:r>
        <w:t>When you are finished use the arrow keys to get out of the mathematics “box” and make sure to start a new line before you type anything (otherwise it starts a line with the equation you just wrote</w:t>
      </w:r>
      <w:r w:rsidR="000A4513">
        <w:t>)</w:t>
      </w:r>
      <w:r>
        <w:t>.</w:t>
      </w:r>
    </w:p>
    <w:p w14:paraId="1BDBBC5F" w14:textId="7CCA6A0D" w:rsidR="000A4513" w:rsidRDefault="000A4513" w:rsidP="00C03A20">
      <w:pPr>
        <w:pStyle w:val="NoSpacing"/>
      </w:pPr>
    </w:p>
    <w:p w14:paraId="7C5377B2" w14:textId="31589BE6" w:rsidR="000A4513" w:rsidRDefault="000A4513" w:rsidP="00C03A20">
      <w:pPr>
        <w:pStyle w:val="NoSpacing"/>
      </w:pPr>
      <w:r>
        <w:t xml:space="preserve">Make sure you use the mathematics editor for all the formulas and equations in your document; </w:t>
      </w:r>
      <w:proofErr w:type="gramStart"/>
      <w:r>
        <w:t>here’s</w:t>
      </w:r>
      <w:proofErr w:type="gramEnd"/>
      <w:r>
        <w:t xml:space="preserve"> a comparison between using it and not using it:</w:t>
      </w:r>
    </w:p>
    <w:p w14:paraId="7512EE6B" w14:textId="362C7017" w:rsidR="000A4513" w:rsidRDefault="000A4513" w:rsidP="00C03A20">
      <w:pPr>
        <w:pStyle w:val="NoSpacing"/>
      </w:pPr>
      <w:r>
        <w:t xml:space="preserve">First </w:t>
      </w:r>
      <w:proofErr w:type="gramStart"/>
      <w:r>
        <w:t>here’s</w:t>
      </w:r>
      <w:proofErr w:type="gramEnd"/>
      <w:r>
        <w:t xml:space="preserve"> an equation using the equation editor: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; </m:t>
        </m:r>
      </m:oMath>
      <w:r>
        <w:t>and here’s the same equation using superscripts and not the editor: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z</w:t>
      </w:r>
      <w:r>
        <w:rPr>
          <w:vertAlign w:val="superscript"/>
        </w:rPr>
        <w:t>2</w:t>
      </w:r>
      <w:r>
        <w:t xml:space="preserve"> .  Notice how the letters in the former look more italicized than in the latter – the former is the accepted agreed upon mathematics format for writing mathematics in a document.  This is what you should use.</w:t>
      </w:r>
    </w:p>
    <w:p w14:paraId="1ABF59AB" w14:textId="39DFA932" w:rsidR="004C5A16" w:rsidRDefault="004C5A16" w:rsidP="00C03A20">
      <w:pPr>
        <w:pStyle w:val="NoSpacing"/>
      </w:pPr>
    </w:p>
    <w:p w14:paraId="5C29423D" w14:textId="77777777" w:rsidR="000A4513" w:rsidRDefault="004C5A16" w:rsidP="00C03A20">
      <w:pPr>
        <w:pStyle w:val="NoSpacing"/>
      </w:pPr>
      <w:r>
        <w:t xml:space="preserve">As I indicated in class, this editor is based on </w:t>
      </w:r>
      <w:proofErr w:type="spellStart"/>
      <w:r>
        <w:t>LaTex</w:t>
      </w:r>
      <w:proofErr w:type="spellEnd"/>
      <w:r>
        <w:t xml:space="preserve">.  </w:t>
      </w:r>
      <w:proofErr w:type="gramStart"/>
      <w:r>
        <w:t>I’ve</w:t>
      </w:r>
      <w:proofErr w:type="gramEnd"/>
      <w:r>
        <w:t xml:space="preserve"> placed a link on the class website to information about </w:t>
      </w:r>
      <w:proofErr w:type="spellStart"/>
      <w:r>
        <w:t>LaTex</w:t>
      </w:r>
      <w:proofErr w:type="spellEnd"/>
      <w:r>
        <w:t xml:space="preserve">.  </w:t>
      </w:r>
    </w:p>
    <w:p w14:paraId="478EF625" w14:textId="77777777" w:rsidR="000A4513" w:rsidRDefault="000A4513" w:rsidP="00C03A20">
      <w:pPr>
        <w:pStyle w:val="NoSpacing"/>
      </w:pPr>
    </w:p>
    <w:p w14:paraId="17D1461C" w14:textId="2023B065" w:rsidR="000A4513" w:rsidRDefault="004C5A16" w:rsidP="00C03A20">
      <w:pPr>
        <w:pStyle w:val="NoSpacing"/>
      </w:pPr>
      <w:r>
        <w:t xml:space="preserve">To </w:t>
      </w:r>
      <w:r w:rsidR="000A4513">
        <w:t xml:space="preserve">get MS Word to type mathematics symbols using the </w:t>
      </w:r>
      <w:proofErr w:type="spellStart"/>
      <w:r w:rsidR="000A4513">
        <w:t>LaTex</w:t>
      </w:r>
      <w:proofErr w:type="spellEnd"/>
      <w:r w:rsidR="000A4513">
        <w:t xml:space="preserve"> names, do the following in MS Word:</w:t>
      </w:r>
    </w:p>
    <w:p w14:paraId="1432D48E" w14:textId="7D111875" w:rsidR="00885A7D" w:rsidRDefault="00885A7D" w:rsidP="00C03A20">
      <w:pPr>
        <w:pStyle w:val="NoSpacing"/>
      </w:pPr>
    </w:p>
    <w:p w14:paraId="106BE899" w14:textId="77777777" w:rsidR="00885A7D" w:rsidRDefault="00885A7D" w:rsidP="00C03A20">
      <w:pPr>
        <w:pStyle w:val="NoSpacing"/>
      </w:pPr>
      <w:r>
        <w:t xml:space="preserve">Go to </w:t>
      </w:r>
    </w:p>
    <w:p w14:paraId="673B3DE1" w14:textId="77777777" w:rsidR="00885A7D" w:rsidRDefault="00885A7D" w:rsidP="00C03A20">
      <w:pPr>
        <w:pStyle w:val="NoSpacing"/>
      </w:pPr>
    </w:p>
    <w:p w14:paraId="13E44EA5" w14:textId="59B1C20A" w:rsidR="00885A7D" w:rsidRDefault="00885A7D" w:rsidP="00C03A20">
      <w:pPr>
        <w:pStyle w:val="NoSpacing"/>
      </w:pPr>
      <w:r>
        <w:t xml:space="preserve">File &gt; Options &gt; Proofing </w:t>
      </w:r>
    </w:p>
    <w:p w14:paraId="7C0CD9C7" w14:textId="39DBF5EF" w:rsidR="00885A7D" w:rsidRDefault="00885A7D" w:rsidP="00885A7D">
      <w:pPr>
        <w:pStyle w:val="NoSpacing"/>
      </w:pPr>
      <w:r>
        <w:tab/>
        <w:t xml:space="preserve">Click the </w:t>
      </w:r>
      <w:r>
        <w:t>AutoCorrect Options</w:t>
      </w:r>
    </w:p>
    <w:p w14:paraId="136DEA54" w14:textId="4DEA155E" w:rsidR="00885A7D" w:rsidRDefault="00885A7D" w:rsidP="00885A7D">
      <w:pPr>
        <w:pStyle w:val="NoSpacing"/>
        <w:ind w:firstLine="720"/>
      </w:pPr>
      <w:r>
        <w:t>C</w:t>
      </w:r>
      <w:r>
        <w:t>lick on the Math AutoCorrect tab and click the two boxes there.</w:t>
      </w:r>
    </w:p>
    <w:p w14:paraId="61A0A954" w14:textId="77777777" w:rsidR="000A4513" w:rsidRDefault="000A4513" w:rsidP="00C03A20">
      <w:pPr>
        <w:pStyle w:val="NoSpacing"/>
      </w:pPr>
    </w:p>
    <w:p w14:paraId="14D37661" w14:textId="2F466BB3" w:rsidR="000A4513" w:rsidRDefault="00885A7D" w:rsidP="00C03A20">
      <w:pPr>
        <w:pStyle w:val="NoSpacing"/>
      </w:pPr>
      <w:r>
        <w:t xml:space="preserve">Once </w:t>
      </w:r>
      <w:proofErr w:type="gramStart"/>
      <w:r>
        <w:t>you’ve</w:t>
      </w:r>
      <w:proofErr w:type="gramEnd"/>
      <w:r>
        <w:t xml:space="preserve"> done this you just type in the </w:t>
      </w:r>
      <w:proofErr w:type="spellStart"/>
      <w:r>
        <w:t>LaTex</w:t>
      </w:r>
      <w:proofErr w:type="spellEnd"/>
      <w:r>
        <w:t xml:space="preserve"> name for the symbol – which is typically the back slash \ followed by the name in English will give the </w:t>
      </w:r>
      <w:proofErr w:type="spellStart"/>
      <w:r>
        <w:t>LaTex</w:t>
      </w:r>
      <w:proofErr w:type="spellEnd"/>
      <w:r>
        <w:t xml:space="preserve"> symbols.  </w:t>
      </w:r>
      <w:proofErr w:type="gramStart"/>
      <w:r>
        <w:t>Here’s</w:t>
      </w:r>
      <w:proofErr w:type="gramEnd"/>
      <w:r>
        <w:t xml:space="preserve"> the back slash followed by the English names: alpha, beta, gamma, cap, cup, sum, int, ne, pm:</w:t>
      </w:r>
    </w:p>
    <w:p w14:paraId="3B9E832D" w14:textId="31810B4D" w:rsidR="00885A7D" w:rsidRDefault="00885A7D" w:rsidP="00C03A20">
      <w:pPr>
        <w:pStyle w:val="NoSpacing"/>
      </w:pPr>
      <w:r>
        <w:tab/>
        <w:t xml:space="preserve">α β γ ∩ </w:t>
      </w:r>
      <w:r>
        <w:rPr>
          <w:rFonts w:ascii="Cambria Math" w:hAnsi="Cambria Math" w:cs="Cambria Math"/>
        </w:rPr>
        <w:t>∪</w:t>
      </w:r>
      <w:r>
        <w:t xml:space="preserve"> ∑ ∫ ≠ ± </w:t>
      </w:r>
    </w:p>
    <w:p w14:paraId="7D11CE1E" w14:textId="7BE25410" w:rsidR="00885A7D" w:rsidRDefault="00885A7D" w:rsidP="00C03A20">
      <w:pPr>
        <w:pStyle w:val="NoSpacing"/>
      </w:pPr>
      <w:r>
        <w:t>You can use these in the equation editor boxes as well.</w:t>
      </w:r>
    </w:p>
    <w:p w14:paraId="34BFD88F" w14:textId="3EE3AB68" w:rsidR="00885A7D" w:rsidRDefault="00885A7D" w:rsidP="00C03A20">
      <w:pPr>
        <w:pStyle w:val="NoSpacing"/>
      </w:pPr>
    </w:p>
    <w:p w14:paraId="3F339D3B" w14:textId="1CA40D7A" w:rsidR="00885A7D" w:rsidRDefault="009D12D7" w:rsidP="00C03A20">
      <w:pPr>
        <w:pStyle w:val="NoSpacing"/>
      </w:pPr>
      <w:r>
        <w:t>Good luck, I look forward to your next set of essays.</w:t>
      </w:r>
    </w:p>
    <w:p w14:paraId="5CA5BA1D" w14:textId="5CE1DE99" w:rsidR="009D12D7" w:rsidRDefault="009D12D7" w:rsidP="00C03A20">
      <w:pPr>
        <w:pStyle w:val="NoSpacing"/>
      </w:pPr>
    </w:p>
    <w:p w14:paraId="60257B48" w14:textId="53498A11" w:rsidR="009D12D7" w:rsidRDefault="009D12D7" w:rsidP="00C03A20">
      <w:pPr>
        <w:pStyle w:val="NoSpacing"/>
      </w:pPr>
      <w:r>
        <w:tab/>
        <w:t>-Dr. Smith</w:t>
      </w:r>
    </w:p>
    <w:sectPr w:rsidR="009D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43"/>
    <w:rsid w:val="00010DBB"/>
    <w:rsid w:val="000A4513"/>
    <w:rsid w:val="000C7024"/>
    <w:rsid w:val="004C5A16"/>
    <w:rsid w:val="00606E71"/>
    <w:rsid w:val="00672943"/>
    <w:rsid w:val="0080307F"/>
    <w:rsid w:val="00885A7D"/>
    <w:rsid w:val="00993F3F"/>
    <w:rsid w:val="009D12D7"/>
    <w:rsid w:val="00A573E0"/>
    <w:rsid w:val="00C03A20"/>
    <w:rsid w:val="00D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4B84"/>
  <w15:docId w15:val="{1D87FA30-A6EA-45D8-83DD-CE340D7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E71"/>
  </w:style>
  <w:style w:type="character" w:styleId="PlaceholderText">
    <w:name w:val="Placeholder Text"/>
    <w:basedOn w:val="DefaultParagraphFont"/>
    <w:uiPriority w:val="99"/>
    <w:semiHidden/>
    <w:rsid w:val="00672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Ttemplate</Template>
  <TotalTime>4338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Smith</dc:creator>
  <cp:lastModifiedBy>Michel Smith</cp:lastModifiedBy>
  <cp:revision>1</cp:revision>
  <dcterms:created xsi:type="dcterms:W3CDTF">2021-02-25T15:31:00Z</dcterms:created>
  <dcterms:modified xsi:type="dcterms:W3CDTF">2021-03-01T18:37:00Z</dcterms:modified>
</cp:coreProperties>
</file>