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186" w14:textId="1A246EF3" w:rsidR="008A434E" w:rsidRPr="00E45A32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50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5255">
        <w:rPr>
          <w:rFonts w:ascii="Times New Roman" w:hAnsi="Times New Roman" w:cs="Times New Roman"/>
          <w:b/>
          <w:bCs/>
          <w:sz w:val="24"/>
          <w:szCs w:val="24"/>
        </w:rPr>
        <w:t>Greeks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6"/>
        <w:gridCol w:w="2891"/>
        <w:gridCol w:w="1148"/>
        <w:gridCol w:w="4500"/>
        <w:gridCol w:w="720"/>
      </w:tblGrid>
      <w:tr w:rsidR="002F216A" w14:paraId="6BA44450" w14:textId="3E45AC06" w:rsidTr="002F216A">
        <w:tc>
          <w:tcPr>
            <w:tcW w:w="456" w:type="dxa"/>
          </w:tcPr>
          <w:p w14:paraId="0601A79A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C463985" w14:textId="209818F1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D19834E" w14:textId="5844CDC9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4500" w:type="dxa"/>
          </w:tcPr>
          <w:p w14:paraId="26CEEE9A" w14:textId="5C9BC84B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720" w:type="dxa"/>
          </w:tcPr>
          <w:p w14:paraId="11E527DE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6A" w14:paraId="5AF7144F" w14:textId="1F372047" w:rsidTr="002F216A">
        <w:tc>
          <w:tcPr>
            <w:tcW w:w="456" w:type="dxa"/>
          </w:tcPr>
          <w:p w14:paraId="4EA511C3" w14:textId="6315D5E4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14:paraId="0B2AED25" w14:textId="08876E74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Thales</w:t>
            </w:r>
          </w:p>
          <w:p w14:paraId="4E46FD27" w14:textId="0F7FFD8C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46AA98C" w14:textId="77777777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12B3E8C" w14:textId="77777777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DE1937" w14:textId="66CECF0F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6A" w14:paraId="46DDDEEA" w14:textId="037A0928" w:rsidTr="002F216A">
        <w:tc>
          <w:tcPr>
            <w:tcW w:w="456" w:type="dxa"/>
          </w:tcPr>
          <w:p w14:paraId="026E3CF8" w14:textId="036B59F8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14:paraId="08D86808" w14:textId="2DA73378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Pythagoras</w:t>
            </w:r>
          </w:p>
          <w:p w14:paraId="53D2FA3B" w14:textId="593EAF76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FD699F9" w14:textId="77777777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29B399F" w14:textId="77777777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BE0384" w14:textId="26EA555B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6A" w14:paraId="2E59D957" w14:textId="4399E3CD" w:rsidTr="002F216A">
        <w:tc>
          <w:tcPr>
            <w:tcW w:w="456" w:type="dxa"/>
          </w:tcPr>
          <w:p w14:paraId="6F0458F3" w14:textId="4F76B1E8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14:paraId="711BA83C" w14:textId="5A259650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Pythagoreans </w:t>
            </w:r>
          </w:p>
          <w:p w14:paraId="024E9F27" w14:textId="529654E5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D3C5371" w14:textId="77777777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F4E425A" w14:textId="77777777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C50B44" w14:textId="06D954E9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6A" w14:paraId="47FBBA74" w14:textId="7F4DD05E" w:rsidTr="002F216A">
        <w:tc>
          <w:tcPr>
            <w:tcW w:w="456" w:type="dxa"/>
          </w:tcPr>
          <w:p w14:paraId="548F8FB6" w14:textId="1793F9CF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14:paraId="4D1201E1" w14:textId="14D5439D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Pythagorean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3AD6E" w14:textId="2FD4B343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A513218" w14:textId="77777777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249CFFC" w14:textId="77777777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3FADD8" w14:textId="5A9B21BF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6A" w14:paraId="3235034C" w14:textId="10FD2671" w:rsidTr="002F216A">
        <w:tc>
          <w:tcPr>
            <w:tcW w:w="456" w:type="dxa"/>
          </w:tcPr>
          <w:p w14:paraId="021E965C" w14:textId="22E33C96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14:paraId="46DEE6C9" w14:textId="2850A275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triangular numbers.</w:t>
            </w:r>
          </w:p>
          <w:p w14:paraId="1F2CD806" w14:textId="74C706DF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6681687" w14:textId="77777777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4D379DB" w14:textId="77777777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B870E6" w14:textId="0C6A7195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6A" w14:paraId="423BFFD7" w14:textId="70D01C11" w:rsidTr="002F216A">
        <w:tc>
          <w:tcPr>
            <w:tcW w:w="456" w:type="dxa"/>
          </w:tcPr>
          <w:p w14:paraId="07E19ECC" w14:textId="02981DCA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14:paraId="704882E2" w14:textId="7FD8E458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pentagonal number.</w:t>
            </w:r>
          </w:p>
          <w:p w14:paraId="36CC54AD" w14:textId="7CB4DB8F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7D9310F" w14:textId="77777777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15B604" w14:textId="77777777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D1A352" w14:textId="6A9428C2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6A" w14:paraId="18E76031" w14:textId="57737766" w:rsidTr="002F216A">
        <w:tc>
          <w:tcPr>
            <w:tcW w:w="456" w:type="dxa"/>
          </w:tcPr>
          <w:p w14:paraId="0AA222A2" w14:textId="20BB72F3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14:paraId="28D21E73" w14:textId="7595B087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gnomon</w:t>
            </w:r>
          </w:p>
          <w:p w14:paraId="12D2AA75" w14:textId="6D164001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6E20BB1" w14:textId="77777777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779F2CF" w14:textId="77777777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B87294" w14:textId="50EC8D31" w:rsidR="002F216A" w:rsidRDefault="002F216A" w:rsidP="00E810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6A" w14:paraId="7034275E" w14:textId="5610482B" w:rsidTr="002F216A">
        <w:tc>
          <w:tcPr>
            <w:tcW w:w="456" w:type="dxa"/>
          </w:tcPr>
          <w:p w14:paraId="66EA6343" w14:textId="4E7796E2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14:paraId="7C992718" w14:textId="710BA3B2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golden mean</w:t>
            </w:r>
          </w:p>
          <w:p w14:paraId="48EEE286" w14:textId="6A3B3625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F74F8B6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5762347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AD807F" w14:textId="1DF16E2A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6A" w14:paraId="5DDE9A37" w14:textId="2027710A" w:rsidTr="002F216A">
        <w:tc>
          <w:tcPr>
            <w:tcW w:w="456" w:type="dxa"/>
          </w:tcPr>
          <w:p w14:paraId="5E7572E9" w14:textId="5CE44E11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14:paraId="2E28F608" w14:textId="5C7577A5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incommensurability </w:t>
            </w:r>
          </w:p>
          <w:p w14:paraId="7F61F7F0" w14:textId="09D792D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C719E9B" w14:textId="48671FB0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84362D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284B80" w14:textId="521C012C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6A" w14:paraId="75477A13" w14:textId="38E53030" w:rsidTr="002F216A">
        <w:tc>
          <w:tcPr>
            <w:tcW w:w="456" w:type="dxa"/>
          </w:tcPr>
          <w:p w14:paraId="474DCBF0" w14:textId="7627DC4A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</w:tcPr>
          <w:p w14:paraId="3B99DF64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718A">
              <w:rPr>
                <w:rFonts w:ascii="Times New Roman" w:hAnsi="Times New Roman" w:cs="Times New Roman"/>
                <w:sz w:val="24"/>
                <w:szCs w:val="24"/>
              </w:rPr>
              <w:t>Zeno</w:t>
            </w:r>
          </w:p>
          <w:p w14:paraId="0E95A41C" w14:textId="255B535D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DC58B8F" w14:textId="37377D4D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E87A811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766E3D" w14:textId="1765CC81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6A" w14:paraId="4127F875" w14:textId="196FFAF8" w:rsidTr="002F216A">
        <w:tc>
          <w:tcPr>
            <w:tcW w:w="456" w:type="dxa"/>
          </w:tcPr>
          <w:p w14:paraId="033F36B3" w14:textId="723AEE54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14:paraId="797E0305" w14:textId="5AC64483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Sophist</w:t>
            </w:r>
          </w:p>
          <w:p w14:paraId="6F95851D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6208C24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9AD1C6B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FBC9A4" w14:textId="37632A56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6A" w14:paraId="0119AEB2" w14:textId="117398B5" w:rsidTr="002F216A">
        <w:tc>
          <w:tcPr>
            <w:tcW w:w="456" w:type="dxa"/>
          </w:tcPr>
          <w:p w14:paraId="5A351FA3" w14:textId="59D5F8A3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</w:tcPr>
          <w:p w14:paraId="7246BFA3" w14:textId="2B22341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Socrates</w:t>
            </w:r>
          </w:p>
          <w:p w14:paraId="35737433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93D9E3F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BECA8EF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B6229C" w14:textId="725BE4EE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6A" w14:paraId="19DCC725" w14:textId="585A7FC1" w:rsidTr="002F216A">
        <w:tc>
          <w:tcPr>
            <w:tcW w:w="456" w:type="dxa"/>
          </w:tcPr>
          <w:p w14:paraId="2E235C98" w14:textId="00B06341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1" w:type="dxa"/>
          </w:tcPr>
          <w:p w14:paraId="1F32D4EA" w14:textId="430B936C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Plato</w:t>
            </w:r>
          </w:p>
          <w:p w14:paraId="514F9C48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62B6A25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A93F9A2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E3FB16" w14:textId="4A6A676F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6A" w14:paraId="3E3C4B04" w14:textId="1F244B05" w:rsidTr="002F216A">
        <w:tc>
          <w:tcPr>
            <w:tcW w:w="456" w:type="dxa"/>
          </w:tcPr>
          <w:p w14:paraId="370F0738" w14:textId="09DC6685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1" w:type="dxa"/>
          </w:tcPr>
          <w:p w14:paraId="7C1EE2DB" w14:textId="1DA3FC34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Aristotle</w:t>
            </w:r>
          </w:p>
          <w:p w14:paraId="45D0A3B1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024A18D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8569FC6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5EB1FE" w14:textId="6F0EF998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6A" w14:paraId="6ACC3799" w14:textId="21DF3970" w:rsidTr="002F216A">
        <w:tc>
          <w:tcPr>
            <w:tcW w:w="456" w:type="dxa"/>
          </w:tcPr>
          <w:p w14:paraId="25DFB746" w14:textId="6755AEBE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1" w:type="dxa"/>
          </w:tcPr>
          <w:p w14:paraId="2A16BB5C" w14:textId="67EE229C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Compass and straight edge construction</w:t>
            </w:r>
          </w:p>
        </w:tc>
        <w:tc>
          <w:tcPr>
            <w:tcW w:w="1148" w:type="dxa"/>
          </w:tcPr>
          <w:p w14:paraId="451E8945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F84F588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AB4134" w14:textId="2C8A281E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6A" w14:paraId="71BAAE67" w14:textId="43F10E41" w:rsidTr="002F216A">
        <w:tc>
          <w:tcPr>
            <w:tcW w:w="456" w:type="dxa"/>
          </w:tcPr>
          <w:p w14:paraId="552441F1" w14:textId="5D1D9DBB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1" w:type="dxa"/>
          </w:tcPr>
          <w:p w14:paraId="2B02F1AC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Platonic Solid</w:t>
            </w:r>
          </w:p>
          <w:p w14:paraId="377DD694" w14:textId="5C4A5746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19DB81D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AAD3442" w14:textId="77777777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BCAD75" w14:textId="4B31CFF4" w:rsidR="002F216A" w:rsidRDefault="002F216A" w:rsidP="006C7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B6BC1"/>
    <w:rsid w:val="000C570C"/>
    <w:rsid w:val="00145039"/>
    <w:rsid w:val="001F76DB"/>
    <w:rsid w:val="0022454E"/>
    <w:rsid w:val="00231E96"/>
    <w:rsid w:val="002F216A"/>
    <w:rsid w:val="00325255"/>
    <w:rsid w:val="00347920"/>
    <w:rsid w:val="003A3CD1"/>
    <w:rsid w:val="00672C71"/>
    <w:rsid w:val="006C718A"/>
    <w:rsid w:val="0075300F"/>
    <w:rsid w:val="007819D7"/>
    <w:rsid w:val="007E7E15"/>
    <w:rsid w:val="008A434E"/>
    <w:rsid w:val="009A7A15"/>
    <w:rsid w:val="009C2A7F"/>
    <w:rsid w:val="00B122C1"/>
    <w:rsid w:val="00B21BD4"/>
    <w:rsid w:val="00B911CF"/>
    <w:rsid w:val="00BD1E0B"/>
    <w:rsid w:val="00C62AED"/>
    <w:rsid w:val="00CB28E6"/>
    <w:rsid w:val="00D9755C"/>
    <w:rsid w:val="00E45A32"/>
    <w:rsid w:val="00E8103B"/>
    <w:rsid w:val="00F54EBE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2</cp:revision>
  <dcterms:created xsi:type="dcterms:W3CDTF">2023-01-21T16:58:00Z</dcterms:created>
  <dcterms:modified xsi:type="dcterms:W3CDTF">2023-01-21T16:58:00Z</dcterms:modified>
</cp:coreProperties>
</file>