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30499D44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B71F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6E45">
        <w:rPr>
          <w:rFonts w:ascii="Times New Roman" w:hAnsi="Times New Roman" w:cs="Times New Roman"/>
          <w:b/>
          <w:bCs/>
          <w:sz w:val="24"/>
          <w:szCs w:val="24"/>
        </w:rPr>
        <w:t xml:space="preserve"> Ancient Greek Mathematics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2891"/>
        <w:gridCol w:w="1148"/>
        <w:gridCol w:w="4500"/>
        <w:gridCol w:w="540"/>
      </w:tblGrid>
      <w:tr w:rsidR="002F216A" w14:paraId="6BA44450" w14:textId="3E45AC06" w:rsidTr="009576A8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5AF7144F" w14:textId="1F372047" w:rsidTr="009576A8">
        <w:tc>
          <w:tcPr>
            <w:tcW w:w="456" w:type="dxa"/>
          </w:tcPr>
          <w:p w14:paraId="4EA511C3" w14:textId="6315D5E4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14:paraId="78AF0057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Hippasus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Metapontum</w:t>
            </w:r>
          </w:p>
          <w:p w14:paraId="4E46FD27" w14:textId="0F7FFD8C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46AA98C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4DC86D84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46DDDEEA" w14:textId="037A0928" w:rsidTr="009576A8">
        <w:tc>
          <w:tcPr>
            <w:tcW w:w="456" w:type="dxa"/>
          </w:tcPr>
          <w:p w14:paraId="026E3CF8" w14:textId="71A1AB2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14:paraId="6CAD1499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Aristarchus of Samos</w:t>
            </w:r>
          </w:p>
          <w:p w14:paraId="53D2FA3B" w14:textId="593EAF76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FD699F9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1D1E4895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6A8" w14:paraId="2E59D957" w14:textId="4399E3CD" w:rsidTr="009576A8">
        <w:tc>
          <w:tcPr>
            <w:tcW w:w="456" w:type="dxa"/>
          </w:tcPr>
          <w:p w14:paraId="6F0458F3" w14:textId="4F76B1E8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14:paraId="37F1EB0E" w14:textId="77777777" w:rsidR="009576A8" w:rsidRDefault="00292626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Parallax </w:t>
            </w:r>
          </w:p>
          <w:p w14:paraId="024E9F27" w14:textId="45A722E1" w:rsidR="00292626" w:rsidRDefault="00292626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3C5371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2DD337A0" w:rsidR="009576A8" w:rsidRDefault="009576A8" w:rsidP="009576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47FBBA74" w14:textId="7F4DD05E" w:rsidTr="009576A8">
        <w:tc>
          <w:tcPr>
            <w:tcW w:w="456" w:type="dxa"/>
          </w:tcPr>
          <w:p w14:paraId="548F8FB6" w14:textId="1793F9CF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14:paraId="6412946A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Eudoxus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Cnidos</w:t>
            </w:r>
            <w:proofErr w:type="spellEnd"/>
          </w:p>
          <w:p w14:paraId="47F3AD6E" w14:textId="2FD4B343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A513218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249CFFC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673FADD8" w14:textId="1B09B125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3235034C" w14:textId="10FD2671" w:rsidTr="009576A8">
        <w:tc>
          <w:tcPr>
            <w:tcW w:w="456" w:type="dxa"/>
          </w:tcPr>
          <w:p w14:paraId="021E965C" w14:textId="22E33C96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14:paraId="37D4831F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Hippocrates of Chios</w:t>
            </w:r>
          </w:p>
          <w:p w14:paraId="1F2CD806" w14:textId="74C706DF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6681687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5DDD9EDF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423BFFD7" w14:textId="70D01C11" w:rsidTr="009576A8">
        <w:tc>
          <w:tcPr>
            <w:tcW w:w="456" w:type="dxa"/>
          </w:tcPr>
          <w:p w14:paraId="07E19ECC" w14:textId="02981DC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14:paraId="6EB70337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Hippias of Elis</w:t>
            </w:r>
          </w:p>
          <w:p w14:paraId="36CC54AD" w14:textId="7CB4DB8F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7D9310F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1A24C753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18E76031" w14:textId="57737766" w:rsidTr="009576A8">
        <w:tc>
          <w:tcPr>
            <w:tcW w:w="456" w:type="dxa"/>
          </w:tcPr>
          <w:p w14:paraId="0AA222A2" w14:textId="20BB72F3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14:paraId="7E0355B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Quadratrix of Hippias </w:t>
            </w:r>
          </w:p>
          <w:p w14:paraId="12D2AA75" w14:textId="3CDF3802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6E20BB1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0FFF8DB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7034275E" w14:textId="5610482B" w:rsidTr="009576A8">
        <w:tc>
          <w:tcPr>
            <w:tcW w:w="456" w:type="dxa"/>
          </w:tcPr>
          <w:p w14:paraId="66EA6343" w14:textId="4E7796E2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14:paraId="60FBDCF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Academus</w:t>
            </w:r>
            <w:proofErr w:type="spellEnd"/>
          </w:p>
          <w:p w14:paraId="48EEE286" w14:textId="6A3B3625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F74F8B6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62347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9AD807F" w14:textId="59ECD27D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5DDE9A37" w14:textId="2027710A" w:rsidTr="009576A8">
        <w:tc>
          <w:tcPr>
            <w:tcW w:w="456" w:type="dxa"/>
          </w:tcPr>
          <w:p w14:paraId="5E7572E9" w14:textId="5CE44E11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14:paraId="3959C6D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</w:t>
            </w:r>
          </w:p>
          <w:p w14:paraId="7F61F7F0" w14:textId="09D792D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C719E9B" w14:textId="16B780F6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6D53EEE8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75477A13" w14:textId="38E53030" w:rsidTr="009576A8">
        <w:tc>
          <w:tcPr>
            <w:tcW w:w="456" w:type="dxa"/>
          </w:tcPr>
          <w:p w14:paraId="474DCBF0" w14:textId="7627DC4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14:paraId="442D8297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Euclid’s fifth postulate</w:t>
            </w:r>
          </w:p>
          <w:p w14:paraId="0E95A41C" w14:textId="096F313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DC58B8F" w14:textId="18DB144B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E87A811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B766E3D" w14:textId="480130E4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4127F875" w14:textId="196FFAF8" w:rsidTr="009576A8">
        <w:tc>
          <w:tcPr>
            <w:tcW w:w="456" w:type="dxa"/>
          </w:tcPr>
          <w:p w14:paraId="033F36B3" w14:textId="723AEE54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14:paraId="6F95851D" w14:textId="20F7B0F3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Euclid SAS Theorem (Proposition 4, Book 1.)</w:t>
            </w:r>
          </w:p>
        </w:tc>
        <w:tc>
          <w:tcPr>
            <w:tcW w:w="1148" w:type="dxa"/>
          </w:tcPr>
          <w:p w14:paraId="56208C2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0CF39150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0119AEB2" w14:textId="117398B5" w:rsidTr="009576A8">
        <w:tc>
          <w:tcPr>
            <w:tcW w:w="456" w:type="dxa"/>
          </w:tcPr>
          <w:p w14:paraId="5A351FA3" w14:textId="59D5F8A3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14:paraId="35737433" w14:textId="594C28CD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Fundamental Theorem of Arithmetic </w:t>
            </w:r>
          </w:p>
        </w:tc>
        <w:tc>
          <w:tcPr>
            <w:tcW w:w="1148" w:type="dxa"/>
          </w:tcPr>
          <w:p w14:paraId="293D9E3F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70BD8958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19DCC725" w14:textId="585A7FC1" w:rsidTr="009576A8">
        <w:tc>
          <w:tcPr>
            <w:tcW w:w="456" w:type="dxa"/>
          </w:tcPr>
          <w:p w14:paraId="2E235C98" w14:textId="00B06341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1" w:type="dxa"/>
          </w:tcPr>
          <w:p w14:paraId="59C62819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Archimedes</w:t>
            </w:r>
          </w:p>
          <w:p w14:paraId="514F9C48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2B6A25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324AF21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3E3C4B04" w14:textId="1F244B05" w:rsidTr="009576A8">
        <w:tc>
          <w:tcPr>
            <w:tcW w:w="456" w:type="dxa"/>
          </w:tcPr>
          <w:p w14:paraId="370F0738" w14:textId="09DC6685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1" w:type="dxa"/>
          </w:tcPr>
          <w:p w14:paraId="21FD28F1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Sand Reckoner </w:t>
            </w:r>
          </w:p>
          <w:p w14:paraId="45D0A3B1" w14:textId="2C762254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024A18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569FC6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5EB1FE" w14:textId="0036901D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6ACC3799" w14:textId="21DF3970" w:rsidTr="009576A8">
        <w:tc>
          <w:tcPr>
            <w:tcW w:w="456" w:type="dxa"/>
          </w:tcPr>
          <w:p w14:paraId="25DFB746" w14:textId="6755AEBE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1" w:type="dxa"/>
          </w:tcPr>
          <w:p w14:paraId="2A16BB5C" w14:textId="08186192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quadrature of the parabola</w:t>
            </w:r>
          </w:p>
        </w:tc>
        <w:tc>
          <w:tcPr>
            <w:tcW w:w="1148" w:type="dxa"/>
          </w:tcPr>
          <w:p w14:paraId="451E8945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84F588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AB4134" w14:textId="484352A5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71BAAE67" w14:textId="43F10E41" w:rsidTr="009576A8">
        <w:tc>
          <w:tcPr>
            <w:tcW w:w="456" w:type="dxa"/>
          </w:tcPr>
          <w:p w14:paraId="552441F1" w14:textId="5D1D9DBB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1" w:type="dxa"/>
          </w:tcPr>
          <w:p w14:paraId="2A63E479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Palimpsest</w:t>
            </w:r>
          </w:p>
          <w:p w14:paraId="377DD694" w14:textId="5C4A5746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19DB81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AD3442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BCAD75" w14:textId="59C660ED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6515D7B7" w14:textId="77777777" w:rsidTr="009576A8">
        <w:tc>
          <w:tcPr>
            <w:tcW w:w="456" w:type="dxa"/>
          </w:tcPr>
          <w:p w14:paraId="2440D97F" w14:textId="6838CA2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1" w:type="dxa"/>
          </w:tcPr>
          <w:p w14:paraId="5540C5E8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Apollonius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Perga</w:t>
            </w:r>
            <w:proofErr w:type="spellEnd"/>
          </w:p>
          <w:p w14:paraId="66E49B53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B27B636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862781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A683A9" w14:textId="2A815C49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7EA31A43" w14:textId="77777777" w:rsidTr="009576A8">
        <w:tc>
          <w:tcPr>
            <w:tcW w:w="456" w:type="dxa"/>
          </w:tcPr>
          <w:p w14:paraId="120161D9" w14:textId="452C62DA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1" w:type="dxa"/>
          </w:tcPr>
          <w:p w14:paraId="30F527DA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Eratosthenes of Cyrene</w:t>
            </w:r>
          </w:p>
          <w:p w14:paraId="5A13778E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7DE657E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9E8639E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42A43B" w14:textId="3FBE1D7C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7EE4D36B" w14:textId="77777777" w:rsidTr="009576A8">
        <w:tc>
          <w:tcPr>
            <w:tcW w:w="456" w:type="dxa"/>
          </w:tcPr>
          <w:p w14:paraId="52336A55" w14:textId="6CF0404E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1" w:type="dxa"/>
          </w:tcPr>
          <w:p w14:paraId="4806B67A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Heron of Alexandria</w:t>
            </w:r>
          </w:p>
          <w:p w14:paraId="19833199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912719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39C210B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AC7A84" w14:textId="7B7DE40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5CF83315" w14:textId="77777777" w:rsidTr="009576A8">
        <w:tc>
          <w:tcPr>
            <w:tcW w:w="456" w:type="dxa"/>
          </w:tcPr>
          <w:p w14:paraId="2B8FBC4A" w14:textId="40C0620F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1" w:type="dxa"/>
          </w:tcPr>
          <w:p w14:paraId="44934FD2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Theon of Alexandria</w:t>
            </w:r>
          </w:p>
          <w:p w14:paraId="443725A5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2ABFEB7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B5768C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5C74C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68FFB7D2" w14:textId="77777777" w:rsidTr="009576A8">
        <w:tc>
          <w:tcPr>
            <w:tcW w:w="456" w:type="dxa"/>
          </w:tcPr>
          <w:p w14:paraId="38CC8917" w14:textId="29D39984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1" w:type="dxa"/>
          </w:tcPr>
          <w:p w14:paraId="6269FB89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Hypatia</w:t>
            </w:r>
          </w:p>
          <w:p w14:paraId="19B416BE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CD9334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90930B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C65D09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626" w14:paraId="64BECBB4" w14:textId="77777777" w:rsidTr="009576A8">
        <w:tc>
          <w:tcPr>
            <w:tcW w:w="456" w:type="dxa"/>
          </w:tcPr>
          <w:p w14:paraId="353BEF72" w14:textId="7FC26C6E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1" w:type="dxa"/>
          </w:tcPr>
          <w:p w14:paraId="3369452C" w14:textId="63C03427" w:rsidR="00FC5E01" w:rsidRDefault="00292626" w:rsidP="00FC5E01">
            <w:pPr>
              <w:pStyle w:val="NoSpacing"/>
              <w:tabs>
                <w:tab w:val="right" w:pos="26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Proclus</w:t>
            </w:r>
          </w:p>
          <w:p w14:paraId="575DC16E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2D26AB5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D54821D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105CA4" w14:textId="77777777" w:rsidR="00292626" w:rsidRDefault="00292626" w:rsidP="0029262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16E45"/>
    <w:rsid w:val="00145039"/>
    <w:rsid w:val="001C2139"/>
    <w:rsid w:val="001F76DB"/>
    <w:rsid w:val="00200E7A"/>
    <w:rsid w:val="0022454E"/>
    <w:rsid w:val="00231E96"/>
    <w:rsid w:val="0028126C"/>
    <w:rsid w:val="00292626"/>
    <w:rsid w:val="002F216A"/>
    <w:rsid w:val="00347920"/>
    <w:rsid w:val="003A3CD1"/>
    <w:rsid w:val="004C27C6"/>
    <w:rsid w:val="004F6335"/>
    <w:rsid w:val="00504083"/>
    <w:rsid w:val="00672C71"/>
    <w:rsid w:val="006C718A"/>
    <w:rsid w:val="0075300F"/>
    <w:rsid w:val="007819D7"/>
    <w:rsid w:val="00790C33"/>
    <w:rsid w:val="007E7E15"/>
    <w:rsid w:val="008A434E"/>
    <w:rsid w:val="008B71FF"/>
    <w:rsid w:val="00911C8B"/>
    <w:rsid w:val="0094709F"/>
    <w:rsid w:val="009576A8"/>
    <w:rsid w:val="009A7A15"/>
    <w:rsid w:val="009C2A7F"/>
    <w:rsid w:val="009F1FA5"/>
    <w:rsid w:val="009F7A97"/>
    <w:rsid w:val="00B122C1"/>
    <w:rsid w:val="00B21BD4"/>
    <w:rsid w:val="00B911CF"/>
    <w:rsid w:val="00BB662C"/>
    <w:rsid w:val="00BD1E0B"/>
    <w:rsid w:val="00C62AED"/>
    <w:rsid w:val="00CB28E6"/>
    <w:rsid w:val="00D9755C"/>
    <w:rsid w:val="00E45A32"/>
    <w:rsid w:val="00E8103B"/>
    <w:rsid w:val="00E82828"/>
    <w:rsid w:val="00FC4021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78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6</cp:revision>
  <cp:lastPrinted>2023-01-27T14:14:00Z</cp:lastPrinted>
  <dcterms:created xsi:type="dcterms:W3CDTF">2022-01-27T19:34:00Z</dcterms:created>
  <dcterms:modified xsi:type="dcterms:W3CDTF">2023-01-27T14:14:00Z</dcterms:modified>
</cp:coreProperties>
</file>