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65C06F06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6CA3">
        <w:rPr>
          <w:rFonts w:ascii="Times New Roman" w:hAnsi="Times New Roman" w:cs="Times New Roman"/>
          <w:b/>
          <w:bCs/>
          <w:sz w:val="24"/>
          <w:szCs w:val="24"/>
        </w:rPr>
        <w:t>5ItalianRenaissance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2891"/>
        <w:gridCol w:w="1148"/>
        <w:gridCol w:w="4500"/>
        <w:gridCol w:w="540"/>
      </w:tblGrid>
      <w:tr w:rsidR="002F216A" w14:paraId="6BA44450" w14:textId="3E45AC06" w:rsidTr="009576A8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5AF7144F" w14:textId="1F372047" w:rsidTr="009576A8">
        <w:tc>
          <w:tcPr>
            <w:tcW w:w="456" w:type="dxa"/>
          </w:tcPr>
          <w:p w14:paraId="4EA511C3" w14:textId="6315D5E4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6289C45F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Bath</w:t>
            </w:r>
          </w:p>
          <w:p w14:paraId="4E46FD27" w14:textId="0F7FFD8C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46AA98C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664FDDF1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46DDDEEA" w14:textId="037A0928" w:rsidTr="009576A8">
        <w:tc>
          <w:tcPr>
            <w:tcW w:w="456" w:type="dxa"/>
          </w:tcPr>
          <w:p w14:paraId="026E3CF8" w14:textId="71A1AB2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5A3F567D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of Pisa</w:t>
            </w:r>
          </w:p>
          <w:p w14:paraId="53D2FA3B" w14:textId="593EAF76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D699F9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21025333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2E59D957" w14:textId="4399E3CD" w:rsidTr="009576A8">
        <w:tc>
          <w:tcPr>
            <w:tcW w:w="456" w:type="dxa"/>
          </w:tcPr>
          <w:p w14:paraId="6F0458F3" w14:textId="4F76B1E8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4AE5DB6B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Regiomontanus</w:t>
            </w:r>
          </w:p>
          <w:p w14:paraId="024E9F27" w14:textId="529654E5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3C5371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713E8D89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47FBBA74" w14:textId="7F4DD05E" w:rsidTr="009576A8">
        <w:tc>
          <w:tcPr>
            <w:tcW w:w="456" w:type="dxa"/>
          </w:tcPr>
          <w:p w14:paraId="548F8FB6" w14:textId="1793F9CF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6F1F61D3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Pacioli</w:t>
            </w:r>
            <w:proofErr w:type="spellEnd"/>
          </w:p>
          <w:p w14:paraId="47F3AD6E" w14:textId="2FD4B343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A513218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49CFFC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3FADD8" w14:textId="07C8C1F3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3235034C" w14:textId="10FD2671" w:rsidTr="009576A8">
        <w:tc>
          <w:tcPr>
            <w:tcW w:w="456" w:type="dxa"/>
          </w:tcPr>
          <w:p w14:paraId="021E965C" w14:textId="22E33C96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21F8C035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da Vinci</w:t>
            </w:r>
          </w:p>
          <w:p w14:paraId="1F2CD806" w14:textId="74C706DF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6681687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D379DB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B870E6" w14:textId="227FDCE9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423BFFD7" w14:textId="70D01C11" w:rsidTr="009576A8">
        <w:tc>
          <w:tcPr>
            <w:tcW w:w="456" w:type="dxa"/>
          </w:tcPr>
          <w:p w14:paraId="07E19ECC" w14:textId="02981DCA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5EF2821A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Tartaglia</w:t>
            </w:r>
          </w:p>
          <w:p w14:paraId="36CC54AD" w14:textId="7CB4DB8F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D9310F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3BC54073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18E76031" w14:textId="57737766" w:rsidTr="009576A8">
        <w:tc>
          <w:tcPr>
            <w:tcW w:w="456" w:type="dxa"/>
          </w:tcPr>
          <w:p w14:paraId="0AA222A2" w14:textId="20BB72F3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14:paraId="1875F8EA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Girolamo Cardan</w:t>
            </w:r>
          </w:p>
          <w:p w14:paraId="12D2AA75" w14:textId="3CDF3802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E20BB1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194645F6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7034275E" w14:textId="5610482B" w:rsidTr="009576A8">
        <w:tc>
          <w:tcPr>
            <w:tcW w:w="456" w:type="dxa"/>
          </w:tcPr>
          <w:p w14:paraId="66EA6343" w14:textId="4E7796E2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14:paraId="00DAD7D8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02">
              <w:rPr>
                <w:rFonts w:ascii="Times New Roman" w:hAnsi="Times New Roman" w:cs="Times New Roman"/>
                <w:sz w:val="24"/>
                <w:szCs w:val="24"/>
              </w:rPr>
              <w:t>Scipione</w:t>
            </w:r>
            <w:proofErr w:type="spellEnd"/>
            <w:r w:rsidRPr="00173C02">
              <w:rPr>
                <w:rFonts w:ascii="Times New Roman" w:hAnsi="Times New Roman" w:cs="Times New Roman"/>
                <w:sz w:val="24"/>
                <w:szCs w:val="24"/>
              </w:rPr>
              <w:t xml:space="preserve"> del Ferro</w:t>
            </w:r>
          </w:p>
          <w:p w14:paraId="48EEE286" w14:textId="6A3B3625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F74F8B6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62347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D807F" w14:textId="37F69B1A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5DDE9A37" w14:textId="2027710A" w:rsidTr="009576A8">
        <w:tc>
          <w:tcPr>
            <w:tcW w:w="456" w:type="dxa"/>
          </w:tcPr>
          <w:p w14:paraId="5E7572E9" w14:textId="5CE44E11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14:paraId="66971ABC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2">
              <w:rPr>
                <w:rFonts w:ascii="Times New Roman" w:hAnsi="Times New Roman" w:cs="Times New Roman"/>
                <w:sz w:val="24"/>
                <w:szCs w:val="24"/>
              </w:rPr>
              <w:t>Ludovico Ferrari.</w:t>
            </w:r>
          </w:p>
          <w:p w14:paraId="7F61F7F0" w14:textId="09D792D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719E9B" w14:textId="16B780F6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0AA8F8C9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A3" w14:paraId="75477A13" w14:textId="38E53030" w:rsidTr="009576A8">
        <w:tc>
          <w:tcPr>
            <w:tcW w:w="456" w:type="dxa"/>
          </w:tcPr>
          <w:p w14:paraId="474DCBF0" w14:textId="7627DC4A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14:paraId="4DE99103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Francois Vieta </w:t>
            </w:r>
          </w:p>
          <w:p w14:paraId="0E95A41C" w14:textId="7EE08B30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C58B8F" w14:textId="18DB144B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87A811" w14:textId="77777777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766E3D" w14:textId="3918F173" w:rsidR="005E6CA3" w:rsidRDefault="005E6CA3" w:rsidP="005E6C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A8" w14:paraId="4127F875" w14:textId="196FFAF8" w:rsidTr="009576A8">
        <w:tc>
          <w:tcPr>
            <w:tcW w:w="456" w:type="dxa"/>
          </w:tcPr>
          <w:p w14:paraId="033F36B3" w14:textId="723AEE54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14:paraId="6F95851D" w14:textId="0748BA89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6208C24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0CF39150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B6BC1"/>
    <w:rsid w:val="000C570C"/>
    <w:rsid w:val="00145039"/>
    <w:rsid w:val="001F18EE"/>
    <w:rsid w:val="001F76DB"/>
    <w:rsid w:val="0022454E"/>
    <w:rsid w:val="00231E96"/>
    <w:rsid w:val="002F216A"/>
    <w:rsid w:val="00347920"/>
    <w:rsid w:val="003A3CD1"/>
    <w:rsid w:val="00573A1A"/>
    <w:rsid w:val="005E6CA3"/>
    <w:rsid w:val="00660F89"/>
    <w:rsid w:val="00672C71"/>
    <w:rsid w:val="006C718A"/>
    <w:rsid w:val="0075300F"/>
    <w:rsid w:val="007819D7"/>
    <w:rsid w:val="007E7E15"/>
    <w:rsid w:val="008A434E"/>
    <w:rsid w:val="009576A8"/>
    <w:rsid w:val="009A7A15"/>
    <w:rsid w:val="009C2A7F"/>
    <w:rsid w:val="00B122C1"/>
    <w:rsid w:val="00B21BD4"/>
    <w:rsid w:val="00B911CF"/>
    <w:rsid w:val="00BB662C"/>
    <w:rsid w:val="00BD1E0B"/>
    <w:rsid w:val="00C62AED"/>
    <w:rsid w:val="00CB28E6"/>
    <w:rsid w:val="00D33307"/>
    <w:rsid w:val="00D9755C"/>
    <w:rsid w:val="00E45A32"/>
    <w:rsid w:val="00E8103B"/>
    <w:rsid w:val="00F53FB5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6</cp:revision>
  <cp:lastPrinted>2023-02-17T14:23:00Z</cp:lastPrinted>
  <dcterms:created xsi:type="dcterms:W3CDTF">2022-02-08T20:35:00Z</dcterms:created>
  <dcterms:modified xsi:type="dcterms:W3CDTF">2023-02-17T14:23:00Z</dcterms:modified>
</cp:coreProperties>
</file>