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02CCB800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408F8">
        <w:rPr>
          <w:rFonts w:ascii="Times New Roman" w:hAnsi="Times New Roman" w:cs="Times New Roman"/>
          <w:b/>
          <w:bCs/>
          <w:sz w:val="24"/>
          <w:szCs w:val="24"/>
        </w:rPr>
        <w:t>7 Infinitesimal Calculus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6"/>
        <w:gridCol w:w="2891"/>
        <w:gridCol w:w="1148"/>
        <w:gridCol w:w="4500"/>
        <w:gridCol w:w="540"/>
      </w:tblGrid>
      <w:tr w:rsidR="002F216A" w14:paraId="6BA44450" w14:textId="3E45AC06" w:rsidTr="009576A8">
        <w:tc>
          <w:tcPr>
            <w:tcW w:w="456" w:type="dxa"/>
          </w:tcPr>
          <w:p w14:paraId="0601A79A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C463985" w14:textId="209818F1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D19834E" w14:textId="5844CDC9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500" w:type="dxa"/>
          </w:tcPr>
          <w:p w14:paraId="26CEEE9A" w14:textId="5C9BC84B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540" w:type="dxa"/>
          </w:tcPr>
          <w:p w14:paraId="11E527DE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F8" w14:paraId="5AF7144F" w14:textId="1F372047" w:rsidTr="009576A8">
        <w:tc>
          <w:tcPr>
            <w:tcW w:w="456" w:type="dxa"/>
          </w:tcPr>
          <w:p w14:paraId="4EA511C3" w14:textId="6315D5E4" w:rsidR="00F408F8" w:rsidRDefault="00F408F8" w:rsidP="00F40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14:paraId="4E46FD27" w14:textId="1A8BEFCB" w:rsidR="00F408F8" w:rsidRDefault="003268A8" w:rsidP="00F40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Infinitesimal, the Archimedean Axiom</w:t>
            </w:r>
          </w:p>
        </w:tc>
        <w:tc>
          <w:tcPr>
            <w:tcW w:w="1148" w:type="dxa"/>
          </w:tcPr>
          <w:p w14:paraId="146AA98C" w14:textId="77777777" w:rsidR="00F408F8" w:rsidRDefault="00F408F8" w:rsidP="00F40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2B3E8C" w14:textId="77777777" w:rsidR="00F408F8" w:rsidRDefault="00F408F8" w:rsidP="00F40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0DE1937" w14:textId="47DC8C17" w:rsidR="00F408F8" w:rsidRDefault="00F408F8" w:rsidP="00F40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46DDDEEA" w14:textId="037A0928" w:rsidTr="009576A8">
        <w:tc>
          <w:tcPr>
            <w:tcW w:w="456" w:type="dxa"/>
          </w:tcPr>
          <w:p w14:paraId="026E3CF8" w14:textId="71A1AB2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14:paraId="4464A596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fluxion</w:t>
            </w:r>
          </w:p>
          <w:p w14:paraId="53D2FA3B" w14:textId="6D3420B2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FD699F9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9B399F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BE0384" w14:textId="72F71995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2E59D957" w14:textId="4399E3CD" w:rsidTr="009576A8">
        <w:tc>
          <w:tcPr>
            <w:tcW w:w="456" w:type="dxa"/>
          </w:tcPr>
          <w:p w14:paraId="6F0458F3" w14:textId="4F76B1E8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14:paraId="024E9F27" w14:textId="64314076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Fundamental Theorem of Calculus</w:t>
            </w:r>
          </w:p>
        </w:tc>
        <w:tc>
          <w:tcPr>
            <w:tcW w:w="1148" w:type="dxa"/>
          </w:tcPr>
          <w:p w14:paraId="1D3C5371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4E425A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C50B44" w14:textId="0C9D510F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47FBBA74" w14:textId="7F4DD05E" w:rsidTr="009576A8">
        <w:tc>
          <w:tcPr>
            <w:tcW w:w="456" w:type="dxa"/>
          </w:tcPr>
          <w:p w14:paraId="548F8FB6" w14:textId="1793F9CF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14:paraId="47F3AD6E" w14:textId="5082C7F5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Philosophiae</w:t>
            </w:r>
            <w:proofErr w:type="spellEnd"/>
            <w:r w:rsidRPr="00140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Naturalis Principia Mathematica </w:t>
            </w:r>
          </w:p>
        </w:tc>
        <w:tc>
          <w:tcPr>
            <w:tcW w:w="1148" w:type="dxa"/>
          </w:tcPr>
          <w:p w14:paraId="6A513218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249CFFC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3FADD8" w14:textId="0A3B5D88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3235034C" w14:textId="10FD2671" w:rsidTr="009576A8">
        <w:tc>
          <w:tcPr>
            <w:tcW w:w="456" w:type="dxa"/>
          </w:tcPr>
          <w:p w14:paraId="021E965C" w14:textId="22E33C96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14:paraId="1F2CD806" w14:textId="443DDAB8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Newton’s </w:t>
            </w:r>
            <w:r w:rsidRPr="00955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General Scholium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14:paraId="16681687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4D379DB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B870E6" w14:textId="227FDCE9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423BFFD7" w14:textId="70D01C11" w:rsidTr="009576A8">
        <w:tc>
          <w:tcPr>
            <w:tcW w:w="456" w:type="dxa"/>
          </w:tcPr>
          <w:p w14:paraId="07E19ECC" w14:textId="02981DCA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14:paraId="13FCA115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Emilie Breteuil</w:t>
            </w:r>
          </w:p>
          <w:p w14:paraId="36CC54AD" w14:textId="7CB4DB8F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7D9310F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15B604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D1A352" w14:textId="1E4A9A75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18E76031" w14:textId="57737766" w:rsidTr="009576A8">
        <w:tc>
          <w:tcPr>
            <w:tcW w:w="456" w:type="dxa"/>
          </w:tcPr>
          <w:p w14:paraId="0AA222A2" w14:textId="20BB72F3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14:paraId="5DBC6D1B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Gottfried Leibniz</w:t>
            </w:r>
          </w:p>
          <w:p w14:paraId="12D2AA75" w14:textId="3CDF3802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6E20BB1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779F2CF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B87294" w14:textId="2F143CBE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7034275E" w14:textId="5610482B" w:rsidTr="009576A8">
        <w:tc>
          <w:tcPr>
            <w:tcW w:w="456" w:type="dxa"/>
          </w:tcPr>
          <w:p w14:paraId="66EA6343" w14:textId="4E7796E2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14:paraId="20B293C8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Edmond Halley</w:t>
            </w:r>
          </w:p>
          <w:p w14:paraId="48EEE286" w14:textId="6A3B3625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F74F8B6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762347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AD807F" w14:textId="366B0E61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5DDE9A37" w14:textId="2027710A" w:rsidTr="009576A8">
        <w:tc>
          <w:tcPr>
            <w:tcW w:w="456" w:type="dxa"/>
          </w:tcPr>
          <w:p w14:paraId="5E7572E9" w14:textId="5CE44E11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14:paraId="7DDC1381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Bernoullis</w:t>
            </w:r>
            <w:proofErr w:type="spellEnd"/>
          </w:p>
          <w:p w14:paraId="7F61F7F0" w14:textId="326E8F82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C719E9B" w14:textId="16B780F6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84362D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4284B80" w14:textId="44137269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4127F875" w14:textId="196FFAF8" w:rsidTr="009576A8">
        <w:tc>
          <w:tcPr>
            <w:tcW w:w="456" w:type="dxa"/>
          </w:tcPr>
          <w:p w14:paraId="033F36B3" w14:textId="516C4F42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14:paraId="6F95851D" w14:textId="7EE53060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Tautochrone and a </w:t>
            </w: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Brachistochrone</w:t>
            </w:r>
          </w:p>
        </w:tc>
        <w:tc>
          <w:tcPr>
            <w:tcW w:w="1148" w:type="dxa"/>
          </w:tcPr>
          <w:p w14:paraId="56208C24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9AD1C6B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7FBC9A4" w14:textId="0CF39150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0119AEB2" w14:textId="117398B5" w:rsidTr="009576A8">
        <w:tc>
          <w:tcPr>
            <w:tcW w:w="456" w:type="dxa"/>
          </w:tcPr>
          <w:p w14:paraId="5A351FA3" w14:textId="29BF9DBE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14:paraId="397DBE19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Marquis de L’Hopital</w:t>
            </w:r>
          </w:p>
          <w:p w14:paraId="35737433" w14:textId="536C3F7D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93D9E3F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BECA8EF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B6229C" w14:textId="771A56F1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19DCC725" w14:textId="585A7FC1" w:rsidTr="009576A8">
        <w:tc>
          <w:tcPr>
            <w:tcW w:w="456" w:type="dxa"/>
          </w:tcPr>
          <w:p w14:paraId="2E235C98" w14:textId="7BC3A9F2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14:paraId="27F29C3A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Gaetana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Agnesi</w:t>
            </w:r>
            <w:proofErr w:type="spellEnd"/>
          </w:p>
          <w:p w14:paraId="514F9C48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62B6A25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A93F9A2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E3FB16" w14:textId="4886542F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6ACC3799" w14:textId="21DF3970" w:rsidTr="009576A8">
        <w:tc>
          <w:tcPr>
            <w:tcW w:w="456" w:type="dxa"/>
          </w:tcPr>
          <w:p w14:paraId="25DFB746" w14:textId="2FB86908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1" w:type="dxa"/>
          </w:tcPr>
          <w:p w14:paraId="21601A10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Cycloid and a </w:t>
            </w: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Catenary</w:t>
            </w:r>
          </w:p>
          <w:p w14:paraId="2A16BB5C" w14:textId="7ACC70AE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451E8945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F84F588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BAB4134" w14:textId="314D0D32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71BAAE67" w14:textId="43F10E41" w:rsidTr="009576A8">
        <w:tc>
          <w:tcPr>
            <w:tcW w:w="456" w:type="dxa"/>
          </w:tcPr>
          <w:p w14:paraId="552441F1" w14:textId="3F47C3B3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377DD694" w14:textId="5C4A5746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19DB81D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AAD3442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1BCAD75" w14:textId="73FFFDAB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A8" w14:paraId="6515D7B7" w14:textId="77777777" w:rsidTr="009576A8">
        <w:tc>
          <w:tcPr>
            <w:tcW w:w="456" w:type="dxa"/>
          </w:tcPr>
          <w:p w14:paraId="2440D97F" w14:textId="3F2B7F12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6E49B53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B27B636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D862781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A683A9" w14:textId="77777777" w:rsidR="003268A8" w:rsidRDefault="003268A8" w:rsidP="00326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B6BC1"/>
    <w:rsid w:val="000C570C"/>
    <w:rsid w:val="00145039"/>
    <w:rsid w:val="001F76DB"/>
    <w:rsid w:val="0022454E"/>
    <w:rsid w:val="00231E96"/>
    <w:rsid w:val="002F216A"/>
    <w:rsid w:val="003268A8"/>
    <w:rsid w:val="00347920"/>
    <w:rsid w:val="003A3CD1"/>
    <w:rsid w:val="004A6716"/>
    <w:rsid w:val="00672C71"/>
    <w:rsid w:val="006C718A"/>
    <w:rsid w:val="0075300F"/>
    <w:rsid w:val="007819D7"/>
    <w:rsid w:val="007A52A5"/>
    <w:rsid w:val="007E7E15"/>
    <w:rsid w:val="008A434E"/>
    <w:rsid w:val="009576A8"/>
    <w:rsid w:val="009A7A15"/>
    <w:rsid w:val="009C2A7F"/>
    <w:rsid w:val="00B122C1"/>
    <w:rsid w:val="00B21BD4"/>
    <w:rsid w:val="00B911CF"/>
    <w:rsid w:val="00BB662C"/>
    <w:rsid w:val="00BD1E0B"/>
    <w:rsid w:val="00C62AED"/>
    <w:rsid w:val="00CB28E6"/>
    <w:rsid w:val="00D9755C"/>
    <w:rsid w:val="00E45A32"/>
    <w:rsid w:val="00E8103B"/>
    <w:rsid w:val="00F408F8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3</cp:revision>
  <dcterms:created xsi:type="dcterms:W3CDTF">2023-02-28T16:48:00Z</dcterms:created>
  <dcterms:modified xsi:type="dcterms:W3CDTF">2023-02-28T16:53:00Z</dcterms:modified>
</cp:coreProperties>
</file>