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FF5A" w14:textId="77777777" w:rsidR="00AD2363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42F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D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CB186" w14:textId="1B84A105" w:rsidR="008A434E" w:rsidRPr="00E45A32" w:rsidRDefault="00742F12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Calculus</w:t>
      </w:r>
      <w:r w:rsidR="00AD23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Applications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5AF7144F" w14:textId="1F372047" w:rsidTr="009576A8">
        <w:tc>
          <w:tcPr>
            <w:tcW w:w="456" w:type="dxa"/>
          </w:tcPr>
          <w:p w14:paraId="4EA511C3" w14:textId="6315D5E4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201EA0A1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Goldbach’s Conjecture </w:t>
            </w:r>
          </w:p>
          <w:p w14:paraId="4E46FD27" w14:textId="0F7FFD8C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47DC8C1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46DDDEEA" w14:textId="037A0928" w:rsidTr="009576A8">
        <w:tc>
          <w:tcPr>
            <w:tcW w:w="456" w:type="dxa"/>
          </w:tcPr>
          <w:p w14:paraId="026E3CF8" w14:textId="71A1AB2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5204F696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Fundamental Theorem of Algebra</w:t>
            </w:r>
          </w:p>
          <w:p w14:paraId="53D2FA3B" w14:textId="593EAF76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72F71995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2E59D957" w14:textId="4399E3CD" w:rsidTr="009576A8">
        <w:tc>
          <w:tcPr>
            <w:tcW w:w="456" w:type="dxa"/>
          </w:tcPr>
          <w:p w14:paraId="6F0458F3" w14:textId="4F76B1E8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2374B7E1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Abraham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Moivre</w:t>
            </w:r>
            <w:proofErr w:type="spellEnd"/>
          </w:p>
          <w:p w14:paraId="024E9F27" w14:textId="529654E5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0C9D510F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47FBBA74" w14:textId="7F4DD05E" w:rsidTr="009576A8">
        <w:tc>
          <w:tcPr>
            <w:tcW w:w="456" w:type="dxa"/>
          </w:tcPr>
          <w:p w14:paraId="548F8FB6" w14:textId="1793F9CF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4FBEEEFB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Leonard Euler</w:t>
            </w:r>
          </w:p>
          <w:p w14:paraId="47F3AD6E" w14:textId="2FD4B343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513218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0A3B5D88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3235034C" w14:textId="10FD2671" w:rsidTr="009576A8">
        <w:tc>
          <w:tcPr>
            <w:tcW w:w="456" w:type="dxa"/>
          </w:tcPr>
          <w:p w14:paraId="021E965C" w14:textId="22E33C96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6AE2EE85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Joseph Louis Lagrange</w:t>
            </w:r>
          </w:p>
          <w:p w14:paraId="1F2CD806" w14:textId="74C706DF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6681687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227FDCE9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423BFFD7" w14:textId="70D01C11" w:rsidTr="009576A8">
        <w:tc>
          <w:tcPr>
            <w:tcW w:w="456" w:type="dxa"/>
          </w:tcPr>
          <w:p w14:paraId="07E19ECC" w14:textId="02981DCA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1EE54E44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 Simon Laplace</w:t>
            </w:r>
          </w:p>
          <w:p w14:paraId="36CC54AD" w14:textId="7CB4DB8F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1E4A9A75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18E76031" w14:textId="57737766" w:rsidTr="009576A8">
        <w:tc>
          <w:tcPr>
            <w:tcW w:w="456" w:type="dxa"/>
          </w:tcPr>
          <w:p w14:paraId="0AA222A2" w14:textId="20BB72F3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5DF85A8C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Adrien Marie Legendre</w:t>
            </w:r>
          </w:p>
          <w:p w14:paraId="12D2AA75" w14:textId="3CDF3802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2F143CBE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7034275E" w14:textId="5610482B" w:rsidTr="009576A8">
        <w:tc>
          <w:tcPr>
            <w:tcW w:w="456" w:type="dxa"/>
          </w:tcPr>
          <w:p w14:paraId="66EA6343" w14:textId="4E7796E2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1BB69084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Friedrich Gauss</w:t>
            </w:r>
          </w:p>
          <w:p w14:paraId="48EEE286" w14:textId="6A3B3625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366B0E61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5DDE9A37" w14:textId="2027710A" w:rsidTr="009576A8">
        <w:tc>
          <w:tcPr>
            <w:tcW w:w="456" w:type="dxa"/>
          </w:tcPr>
          <w:p w14:paraId="5E7572E9" w14:textId="5CE44E11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45D2E1C2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Augustine Louis Cauchy</w:t>
            </w:r>
          </w:p>
          <w:p w14:paraId="7F61F7F0" w14:textId="09D792D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44137269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363" w14:paraId="4127F875" w14:textId="196FFAF8" w:rsidTr="009576A8">
        <w:tc>
          <w:tcPr>
            <w:tcW w:w="456" w:type="dxa"/>
          </w:tcPr>
          <w:p w14:paraId="033F36B3" w14:textId="723AEE54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48102594" w14:textId="77777777" w:rsidR="00AD2363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B20">
              <w:rPr>
                <w:rFonts w:ascii="Times New Roman" w:hAnsi="Times New Roman" w:cs="Times New Roman"/>
                <w:sz w:val="24"/>
                <w:szCs w:val="24"/>
              </w:rPr>
              <w:t>The Ghost Map</w:t>
            </w:r>
          </w:p>
          <w:p w14:paraId="6F95851D" w14:textId="14A63A1D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208C24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0CF39150" w:rsidR="00AD2363" w:rsidRDefault="00AD2363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0" w14:paraId="27E8A6D6" w14:textId="77777777" w:rsidTr="009576A8">
        <w:tc>
          <w:tcPr>
            <w:tcW w:w="456" w:type="dxa"/>
          </w:tcPr>
          <w:p w14:paraId="0777C553" w14:textId="45A91B30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18E4FC6B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4B20">
              <w:rPr>
                <w:rFonts w:ascii="Times New Roman" w:hAnsi="Times New Roman" w:cs="Times New Roman"/>
                <w:sz w:val="24"/>
                <w:szCs w:val="24"/>
              </w:rPr>
              <w:t>Central Limit Theorem</w:t>
            </w:r>
          </w:p>
          <w:p w14:paraId="18D9C677" w14:textId="0384CE24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59F7761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1B3AE44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5311B13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0" w14:paraId="1A69DC89" w14:textId="77777777" w:rsidTr="009576A8">
        <w:tc>
          <w:tcPr>
            <w:tcW w:w="456" w:type="dxa"/>
          </w:tcPr>
          <w:p w14:paraId="23551EAF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386E93B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9AE451D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9E4AB7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CA53EDF" w14:textId="77777777" w:rsidR="001A4B20" w:rsidRDefault="001A4B20" w:rsidP="00AD23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2947"/>
    <w:rsid w:val="000B6BC1"/>
    <w:rsid w:val="000C570C"/>
    <w:rsid w:val="00145039"/>
    <w:rsid w:val="001A4B20"/>
    <w:rsid w:val="001F76DB"/>
    <w:rsid w:val="0022454E"/>
    <w:rsid w:val="00231E96"/>
    <w:rsid w:val="002F216A"/>
    <w:rsid w:val="00347920"/>
    <w:rsid w:val="003A3CD1"/>
    <w:rsid w:val="00672C71"/>
    <w:rsid w:val="006C718A"/>
    <w:rsid w:val="00742F12"/>
    <w:rsid w:val="0075300F"/>
    <w:rsid w:val="007819D7"/>
    <w:rsid w:val="007E7E15"/>
    <w:rsid w:val="008A434E"/>
    <w:rsid w:val="009576A8"/>
    <w:rsid w:val="009A7A15"/>
    <w:rsid w:val="009C2A7F"/>
    <w:rsid w:val="00AD2363"/>
    <w:rsid w:val="00B122C1"/>
    <w:rsid w:val="00B21BD4"/>
    <w:rsid w:val="00B911CF"/>
    <w:rsid w:val="00BB662C"/>
    <w:rsid w:val="00BD1E0B"/>
    <w:rsid w:val="00C62AED"/>
    <w:rsid w:val="00CB28E6"/>
    <w:rsid w:val="00D9755C"/>
    <w:rsid w:val="00E45A32"/>
    <w:rsid w:val="00E8103B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2</cp:revision>
  <dcterms:created xsi:type="dcterms:W3CDTF">2023-03-19T18:21:00Z</dcterms:created>
  <dcterms:modified xsi:type="dcterms:W3CDTF">2023-03-19T18:21:00Z</dcterms:modified>
</cp:coreProperties>
</file>