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1FC127B4" w:rsidR="008A434E" w:rsidRDefault="00B3591F" w:rsidP="006F4E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CB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963D93" w:rsidRPr="006F4EC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60ADD" w:rsidRPr="006F4E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17F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22CE">
        <w:rPr>
          <w:rFonts w:ascii="Times New Roman" w:hAnsi="Times New Roman" w:cs="Times New Roman"/>
          <w:b/>
          <w:bCs/>
          <w:sz w:val="24"/>
          <w:szCs w:val="24"/>
        </w:rPr>
        <w:t>Greeks</w:t>
      </w:r>
    </w:p>
    <w:p w14:paraId="01AAB6B6" w14:textId="0D302083" w:rsidR="00D60079" w:rsidRDefault="00D60079" w:rsidP="006F4E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90"/>
        <w:gridCol w:w="7595"/>
        <w:gridCol w:w="1260"/>
        <w:gridCol w:w="540"/>
      </w:tblGrid>
      <w:tr w:rsidR="00CB0B42" w14:paraId="70DCE9F0" w14:textId="1DFB6089" w:rsidTr="00CB0B42">
        <w:tc>
          <w:tcPr>
            <w:tcW w:w="590" w:type="dxa"/>
          </w:tcPr>
          <w:p w14:paraId="590965BA" w14:textId="77777777" w:rsidR="00CB0B42" w:rsidRDefault="00CB0B42" w:rsidP="006F4E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5" w:type="dxa"/>
          </w:tcPr>
          <w:p w14:paraId="463D9F14" w14:textId="58D75CA1" w:rsidR="00CB0B42" w:rsidRDefault="00CB0B42" w:rsidP="006F4E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  <w:p w14:paraId="3196E207" w14:textId="2AC798CC" w:rsidR="00CB0B42" w:rsidRDefault="00CB0B42" w:rsidP="006F4E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69FB5E" w14:textId="0E3B1D2C" w:rsidR="00CB0B42" w:rsidRDefault="00CB0B42" w:rsidP="006F4E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540" w:type="dxa"/>
          </w:tcPr>
          <w:p w14:paraId="4FB32F53" w14:textId="77777777" w:rsidR="00CB0B42" w:rsidRDefault="00CB0B42" w:rsidP="006F4E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B42" w14:paraId="12336EBA" w14:textId="282B6EE7" w:rsidTr="00CB0B42">
        <w:tc>
          <w:tcPr>
            <w:tcW w:w="590" w:type="dxa"/>
          </w:tcPr>
          <w:p w14:paraId="393A99B4" w14:textId="77234827" w:rsidR="00CB0B42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5" w:type="dxa"/>
          </w:tcPr>
          <w:p w14:paraId="6BA39474" w14:textId="58907739" w:rsidR="00CB0B42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that vertical angles are congruent.</w:t>
            </w:r>
          </w:p>
          <w:p w14:paraId="66077D25" w14:textId="77777777" w:rsidR="00CB0B42" w:rsidRDefault="00CB0B42" w:rsidP="006C40F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58D014" w14:textId="00948EAA" w:rsidR="00CB0B42" w:rsidRPr="00140B64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4A4F0A" w14:textId="501CEBF2" w:rsidR="00CB0B42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37E7E056" w14:textId="2EC6F22C" w:rsidTr="00CB0B42">
        <w:tc>
          <w:tcPr>
            <w:tcW w:w="590" w:type="dxa"/>
          </w:tcPr>
          <w:p w14:paraId="38A5EA53" w14:textId="1F93EC71" w:rsidR="00CB0B42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5" w:type="dxa"/>
          </w:tcPr>
          <w:p w14:paraId="7D830585" w14:textId="1827599F" w:rsidR="00CB0B42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that an angle inscribed in a semi-circle is a right angle.</w:t>
            </w:r>
          </w:p>
          <w:p w14:paraId="5A2B98C8" w14:textId="77777777" w:rsidR="00CB0B42" w:rsidRDefault="00CB0B42" w:rsidP="006C40F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9107DF" w14:textId="77777777" w:rsidR="00CB0B42" w:rsidRPr="00140B64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455D06" w14:textId="77777777" w:rsidR="00CB0B42" w:rsidRPr="00140B64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66598777" w14:textId="7D0E7D40" w:rsidTr="00CB0B42">
        <w:tc>
          <w:tcPr>
            <w:tcW w:w="590" w:type="dxa"/>
          </w:tcPr>
          <w:p w14:paraId="41E04537" w14:textId="08E270AA" w:rsidR="00CB0B42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655519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5" w:type="dxa"/>
          </w:tcPr>
          <w:p w14:paraId="5596136A" w14:textId="080B0026" w:rsidR="00CB0B42" w:rsidRPr="00D95CBD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how Thales calculated the height of a pyramid and the distance of a ship from the shore.</w:t>
            </w:r>
          </w:p>
        </w:tc>
        <w:tc>
          <w:tcPr>
            <w:tcW w:w="1260" w:type="dxa"/>
          </w:tcPr>
          <w:p w14:paraId="7973B0FB" w14:textId="3740D948" w:rsidR="00CB0B42" w:rsidRPr="00140B64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E80ACB" w14:textId="5E31CAE0" w:rsidR="00CB0B42" w:rsidRPr="00140B64" w:rsidRDefault="00CB0B42" w:rsidP="006C4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B0B42" w14:paraId="746E9683" w14:textId="73F2E20A" w:rsidTr="00CB0B42">
        <w:tc>
          <w:tcPr>
            <w:tcW w:w="590" w:type="dxa"/>
          </w:tcPr>
          <w:p w14:paraId="5797D0DE" w14:textId="7208D36A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5" w:type="dxa"/>
          </w:tcPr>
          <w:p w14:paraId="729CD568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the Pythagorean theorem.</w:t>
            </w:r>
          </w:p>
          <w:p w14:paraId="13AECADB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A8F93E" w14:textId="5CF05B08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D680BC" w14:textId="3E2CEF9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4A79FAB6" w14:textId="0B1583BE" w:rsidTr="00CB0B42">
        <w:tc>
          <w:tcPr>
            <w:tcW w:w="590" w:type="dxa"/>
          </w:tcPr>
          <w:p w14:paraId="61E5373D" w14:textId="57A38969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5" w:type="dxa"/>
          </w:tcPr>
          <w:p w14:paraId="05B3F111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formula for the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triangular number.</w:t>
            </w:r>
          </w:p>
          <w:p w14:paraId="51911B5F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D3E80C" w14:textId="0FA91EDE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36BC286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6B780C75" w14:textId="681278DA" w:rsidTr="00CB0B42">
        <w:tc>
          <w:tcPr>
            <w:tcW w:w="590" w:type="dxa"/>
          </w:tcPr>
          <w:p w14:paraId="589E60A6" w14:textId="37DB5D62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5" w:type="dxa"/>
          </w:tcPr>
          <w:p w14:paraId="6333DD6F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formula for the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pentagonal number.</w:t>
            </w:r>
          </w:p>
          <w:p w14:paraId="4493F69A" w14:textId="7E5E14A3" w:rsidR="00CB0B42" w:rsidRDefault="00CB0B42" w:rsidP="00D95C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684DA7" w14:textId="56A1982B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B32BCC" w14:textId="0BE12052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20965EDC" w14:textId="1FA3FA77" w:rsidTr="00CB0B42">
        <w:tc>
          <w:tcPr>
            <w:tcW w:w="590" w:type="dxa"/>
          </w:tcPr>
          <w:p w14:paraId="34F23437" w14:textId="6A392103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5" w:type="dxa"/>
          </w:tcPr>
          <w:p w14:paraId="57C2D75F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that the square root of 2 is irrational.  (See if you can find out how the Greeks proved it.)</w:t>
            </w:r>
          </w:p>
          <w:p w14:paraId="7782CA07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8D738A" w14:textId="0ADC1AB4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0CC7A66" w14:textId="1057942C" w:rsidR="00CB0B42" w:rsidRPr="007A5B5E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35E164D3" w14:textId="6F808CB8" w:rsidTr="00CB0B42">
        <w:tc>
          <w:tcPr>
            <w:tcW w:w="590" w:type="dxa"/>
          </w:tcPr>
          <w:p w14:paraId="3FC35080" w14:textId="2CB4565E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5" w:type="dxa"/>
          </w:tcPr>
          <w:p w14:paraId="68CD2E80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 that the square root of 3 is irrational. </w:t>
            </w:r>
          </w:p>
          <w:p w14:paraId="49D3488F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936047" w14:textId="77777777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A35DD0" w14:textId="77777777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75DEB33A" w14:textId="6352CED9" w:rsidTr="00CB0B42">
        <w:tc>
          <w:tcPr>
            <w:tcW w:w="590" w:type="dxa"/>
          </w:tcPr>
          <w:p w14:paraId="26B031CD" w14:textId="1D622BAB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5" w:type="dxa"/>
          </w:tcPr>
          <w:p w14:paraId="227DE049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and explain Zeno’s Achilles and the Tortoise ‘paradox.’  Why is it a ‘paradox’?</w:t>
            </w:r>
          </w:p>
          <w:p w14:paraId="22E5D51C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2D6092" w14:textId="4852DA1F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65650" w14:textId="38F92024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6FDDBBD6" w14:textId="0BBA2218" w:rsidTr="00CB0B42">
        <w:tc>
          <w:tcPr>
            <w:tcW w:w="590" w:type="dxa"/>
          </w:tcPr>
          <w:p w14:paraId="7150BD72" w14:textId="5A31F89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5" w:type="dxa"/>
          </w:tcPr>
          <w:p w14:paraId="521206B1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Zeno’s paradoxes?  What was their purpose?</w:t>
            </w:r>
          </w:p>
          <w:p w14:paraId="7B8EB160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37B313" w14:textId="24339963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EBA9CE6" w14:textId="2D86B752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1A96D1BC" w14:textId="58222DDF" w:rsidTr="00CB0B42">
        <w:tc>
          <w:tcPr>
            <w:tcW w:w="590" w:type="dxa"/>
          </w:tcPr>
          <w:p w14:paraId="7F12B3B3" w14:textId="4A1A9EE8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5" w:type="dxa"/>
          </w:tcPr>
          <w:p w14:paraId="18979AA8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Argue that there are only five Platonic solids.</w:t>
            </w:r>
          </w:p>
          <w:p w14:paraId="287BFC13" w14:textId="77777777" w:rsidR="00CB0B42" w:rsidRDefault="00CB0B42" w:rsidP="00D95CB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823E25" w14:textId="365701F0" w:rsidR="00CB0B42" w:rsidRPr="00140B64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46A9D7" w14:textId="6A902136" w:rsidR="00CB0B42" w:rsidRDefault="00CB0B42" w:rsidP="00D95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2B22F3BB" w14:textId="5BEE712C" w:rsidTr="00CB0B42">
        <w:tc>
          <w:tcPr>
            <w:tcW w:w="590" w:type="dxa"/>
          </w:tcPr>
          <w:p w14:paraId="78446928" w14:textId="341A18AF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5" w:type="dxa"/>
          </w:tcPr>
          <w:p w14:paraId="73EC99D7" w14:textId="77777777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Plato’s Theory of Forms (or Ideals)</w:t>
            </w:r>
          </w:p>
          <w:p w14:paraId="73830ADB" w14:textId="3F77D9D5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445FFC" w14:textId="5FF0B34F" w:rsidR="00CB0B42" w:rsidRPr="00140B64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5789D8B" w14:textId="42F22E8D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2AA13EDD" w14:textId="5F40C14D" w:rsidTr="00CB0B42">
        <w:tc>
          <w:tcPr>
            <w:tcW w:w="590" w:type="dxa"/>
          </w:tcPr>
          <w:p w14:paraId="01CC05BC" w14:textId="55CBFBEB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5" w:type="dxa"/>
          </w:tcPr>
          <w:p w14:paraId="0B14D728" w14:textId="77777777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compass and straight edge: bisect an angle.</w:t>
            </w:r>
          </w:p>
          <w:p w14:paraId="26F8C6EE" w14:textId="77777777" w:rsidR="00CB0B42" w:rsidRDefault="00CB0B42" w:rsidP="002C103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F463B1" w14:textId="33B8CB28" w:rsidR="00CB0B42" w:rsidRPr="00140B64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2447EB7" w14:textId="301BC09B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0D7E8D9C" w14:textId="28BE00DB" w:rsidTr="00CB0B42">
        <w:tc>
          <w:tcPr>
            <w:tcW w:w="590" w:type="dxa"/>
          </w:tcPr>
          <w:p w14:paraId="4E4C0A1D" w14:textId="578854CC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5" w:type="dxa"/>
          </w:tcPr>
          <w:p w14:paraId="398ECEE2" w14:textId="77777777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compass and straight edge: square the equilateral triangle.</w:t>
            </w:r>
          </w:p>
          <w:p w14:paraId="06F57BA8" w14:textId="1032043B" w:rsidR="00CB0B42" w:rsidRDefault="00CB0B42" w:rsidP="002C103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958791" w14:textId="3BEB89D5" w:rsidR="00CB0B42" w:rsidRPr="00140B64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33AB40" w14:textId="535696FF" w:rsidR="00CB0B42" w:rsidRPr="00140B64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1BD298B8" w14:textId="053D79FD" w:rsidTr="00CB0B42">
        <w:tc>
          <w:tcPr>
            <w:tcW w:w="590" w:type="dxa"/>
          </w:tcPr>
          <w:p w14:paraId="0F0FF13B" w14:textId="7B0ECA9B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5" w:type="dxa"/>
          </w:tcPr>
          <w:p w14:paraId="36A3742B" w14:textId="77777777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compass and straight edge: duplicate the square.</w:t>
            </w:r>
          </w:p>
          <w:p w14:paraId="4B0B5B89" w14:textId="37AC54B6" w:rsidR="00CB0B42" w:rsidRDefault="00CB0B42" w:rsidP="002C103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DC363A6" w14:textId="77777777" w:rsidR="00CB0B42" w:rsidRPr="00140B64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7D9A2E" w14:textId="77777777" w:rsidR="00CB0B42" w:rsidRPr="00140B64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42" w14:paraId="64EEB24A" w14:textId="4790A430" w:rsidTr="00CB0B42">
        <w:tc>
          <w:tcPr>
            <w:tcW w:w="590" w:type="dxa"/>
          </w:tcPr>
          <w:p w14:paraId="0714F760" w14:textId="1681CC7A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5" w:type="dxa"/>
          </w:tcPr>
          <w:p w14:paraId="693AA1B5" w14:textId="77777777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compass and straight edge: construct a regular pentagon.</w:t>
            </w:r>
          </w:p>
          <w:p w14:paraId="4A62D9BE" w14:textId="77777777" w:rsidR="00CB0B42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482CE2" w14:textId="77777777" w:rsidR="00CB0B42" w:rsidRPr="00140B64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2F7983D" w14:textId="77777777" w:rsidR="00CB0B42" w:rsidRPr="00140B64" w:rsidRDefault="00CB0B42" w:rsidP="002C1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817F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92B"/>
    <w:rsid w:val="000B6BC1"/>
    <w:rsid w:val="000C748D"/>
    <w:rsid w:val="00130ABE"/>
    <w:rsid w:val="00140B64"/>
    <w:rsid w:val="002039BE"/>
    <w:rsid w:val="002B66E3"/>
    <w:rsid w:val="002C1035"/>
    <w:rsid w:val="002D5232"/>
    <w:rsid w:val="00347920"/>
    <w:rsid w:val="00352CCF"/>
    <w:rsid w:val="00360ADD"/>
    <w:rsid w:val="0038317F"/>
    <w:rsid w:val="0038379B"/>
    <w:rsid w:val="003A22CE"/>
    <w:rsid w:val="00555C61"/>
    <w:rsid w:val="005E4998"/>
    <w:rsid w:val="0068581A"/>
    <w:rsid w:val="00693E48"/>
    <w:rsid w:val="006C40F7"/>
    <w:rsid w:val="006C4F2D"/>
    <w:rsid w:val="006F4ECB"/>
    <w:rsid w:val="00704440"/>
    <w:rsid w:val="00743167"/>
    <w:rsid w:val="007819D7"/>
    <w:rsid w:val="007A5B5E"/>
    <w:rsid w:val="00817F26"/>
    <w:rsid w:val="00891E46"/>
    <w:rsid w:val="008A336D"/>
    <w:rsid w:val="008A434E"/>
    <w:rsid w:val="008C12A9"/>
    <w:rsid w:val="008D334B"/>
    <w:rsid w:val="00963D93"/>
    <w:rsid w:val="009A7A15"/>
    <w:rsid w:val="009E5773"/>
    <w:rsid w:val="00A8106E"/>
    <w:rsid w:val="00AF1827"/>
    <w:rsid w:val="00B10025"/>
    <w:rsid w:val="00B12276"/>
    <w:rsid w:val="00B3591F"/>
    <w:rsid w:val="00BF4772"/>
    <w:rsid w:val="00C41BD8"/>
    <w:rsid w:val="00CB0B42"/>
    <w:rsid w:val="00CB4879"/>
    <w:rsid w:val="00CE3253"/>
    <w:rsid w:val="00D00C81"/>
    <w:rsid w:val="00D01A2C"/>
    <w:rsid w:val="00D17105"/>
    <w:rsid w:val="00D60079"/>
    <w:rsid w:val="00D95CBD"/>
    <w:rsid w:val="00D9755C"/>
    <w:rsid w:val="00E70589"/>
    <w:rsid w:val="00F25A27"/>
    <w:rsid w:val="00F43046"/>
    <w:rsid w:val="00F565C9"/>
    <w:rsid w:val="00FA2DBE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2</cp:revision>
  <cp:lastPrinted>2022-01-24T15:18:00Z</cp:lastPrinted>
  <dcterms:created xsi:type="dcterms:W3CDTF">2023-01-21T17:03:00Z</dcterms:created>
  <dcterms:modified xsi:type="dcterms:W3CDTF">2023-01-21T17:03:00Z</dcterms:modified>
</cp:coreProperties>
</file>