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B186" w14:textId="22FFEE7B" w:rsidR="008A434E" w:rsidRPr="00E45A32" w:rsidRDefault="00052397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Presentation</w:t>
      </w:r>
      <w:r w:rsidR="00347920" w:rsidRPr="00E45A3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911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43EA9">
        <w:rPr>
          <w:rFonts w:ascii="Times New Roman" w:hAnsi="Times New Roman" w:cs="Times New Roman"/>
          <w:b/>
          <w:bCs/>
          <w:sz w:val="24"/>
          <w:szCs w:val="24"/>
        </w:rPr>
        <w:t xml:space="preserve"> Ancient Greek Mathematics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56"/>
        <w:gridCol w:w="7459"/>
        <w:gridCol w:w="1710"/>
        <w:gridCol w:w="450"/>
      </w:tblGrid>
      <w:tr w:rsidR="00052397" w14:paraId="6BA44450" w14:textId="3E45AC06" w:rsidTr="0090441B">
        <w:tc>
          <w:tcPr>
            <w:tcW w:w="456" w:type="dxa"/>
          </w:tcPr>
          <w:p w14:paraId="0601A79A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9" w:type="dxa"/>
          </w:tcPr>
          <w:p w14:paraId="5C463985" w14:textId="35CA3042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710" w:type="dxa"/>
          </w:tcPr>
          <w:p w14:paraId="0D19834E" w14:textId="70BFB5DA" w:rsidR="00052397" w:rsidRPr="00052397" w:rsidRDefault="00052397" w:rsidP="0005239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presenter</w:t>
            </w:r>
          </w:p>
        </w:tc>
        <w:tc>
          <w:tcPr>
            <w:tcW w:w="450" w:type="dxa"/>
          </w:tcPr>
          <w:p w14:paraId="11E527DE" w14:textId="77777777" w:rsidR="00052397" w:rsidRDefault="000523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61A" w14:paraId="5AF7144F" w14:textId="1F372047" w:rsidTr="0090441B">
        <w:tc>
          <w:tcPr>
            <w:tcW w:w="456" w:type="dxa"/>
          </w:tcPr>
          <w:p w14:paraId="4EA511C3" w14:textId="6315D5E4" w:rsidR="008F761A" w:rsidRDefault="008F761A" w:rsidP="008F76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9" w:type="dxa"/>
          </w:tcPr>
          <w:p w14:paraId="4E46FD27" w14:textId="124D200C" w:rsidR="008F761A" w:rsidRDefault="00C479EE" w:rsidP="008F76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method I presented in class to show that the side and diagonal of the square are incommensurable.  (The method I presented showing that the </w:t>
            </w:r>
            <w:r w:rsidRPr="00C479EE">
              <w:rPr>
                <w:rFonts w:ascii="Times New Roman" w:hAnsi="Times New Roman" w:cs="Times New Roman"/>
                <w:sz w:val="24"/>
                <w:szCs w:val="24"/>
              </w:rPr>
              <w:t xml:space="preserve">side and diagonal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pentagon</w:t>
            </w:r>
            <w:r w:rsidRPr="00C479EE">
              <w:rPr>
                <w:rFonts w:ascii="Times New Roman" w:hAnsi="Times New Roman" w:cs="Times New Roman"/>
                <w:sz w:val="24"/>
                <w:szCs w:val="24"/>
              </w:rPr>
              <w:t xml:space="preserve"> are incommensurable.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There is a picture hint in the notes on this lecture.</w:t>
            </w:r>
          </w:p>
        </w:tc>
        <w:tc>
          <w:tcPr>
            <w:tcW w:w="1710" w:type="dxa"/>
          </w:tcPr>
          <w:p w14:paraId="146AA98C" w14:textId="34649B2C" w:rsidR="004F4B4A" w:rsidRDefault="004F4B4A" w:rsidP="008F76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0DE1937" w14:textId="26294778" w:rsidR="008F761A" w:rsidRDefault="008F761A" w:rsidP="008F761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46DDDEEA" w14:textId="037A0928" w:rsidTr="0090441B">
        <w:tc>
          <w:tcPr>
            <w:tcW w:w="456" w:type="dxa"/>
          </w:tcPr>
          <w:p w14:paraId="026E3CF8" w14:textId="71A1AB2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9" w:type="dxa"/>
          </w:tcPr>
          <w:p w14:paraId="53D2FA3B" w14:textId="2EEA9C12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761A">
              <w:rPr>
                <w:rFonts w:ascii="Times New Roman" w:hAnsi="Times New Roman" w:cs="Times New Roman"/>
                <w:sz w:val="24"/>
                <w:szCs w:val="24"/>
              </w:rPr>
              <w:t>Calculate the ratio of the side of a regular pentagon to the diagonal of the regular pentagon.  Hint: look at my calculations in terms of n and m.</w:t>
            </w:r>
          </w:p>
        </w:tc>
        <w:tc>
          <w:tcPr>
            <w:tcW w:w="1710" w:type="dxa"/>
          </w:tcPr>
          <w:p w14:paraId="5FD699F9" w14:textId="12A1BA15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BBE0384" w14:textId="18A7A0A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2E59D957" w14:textId="4399E3CD" w:rsidTr="0090441B">
        <w:tc>
          <w:tcPr>
            <w:tcW w:w="456" w:type="dxa"/>
          </w:tcPr>
          <w:p w14:paraId="6F0458F3" w14:textId="4F76B1E8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9" w:type="dxa"/>
          </w:tcPr>
          <w:p w14:paraId="024E9F27" w14:textId="79721B9A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the figurate square numbers to prove that the sum of the first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odd numbers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1710" w:type="dxa"/>
          </w:tcPr>
          <w:p w14:paraId="1D3C5371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C50B44" w14:textId="0C9D510F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47FBBA74" w14:textId="7F4DD05E" w:rsidTr="0090441B">
        <w:tc>
          <w:tcPr>
            <w:tcW w:w="456" w:type="dxa"/>
          </w:tcPr>
          <w:p w14:paraId="548F8FB6" w14:textId="1793F9CF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9" w:type="dxa"/>
          </w:tcPr>
          <w:p w14:paraId="47F3AD6E" w14:textId="2999E49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 up Hippocrates of Chios and use his method to calculate the area of a lune. </w:t>
            </w:r>
          </w:p>
        </w:tc>
        <w:tc>
          <w:tcPr>
            <w:tcW w:w="1710" w:type="dxa"/>
          </w:tcPr>
          <w:p w14:paraId="6A513218" w14:textId="616C7BF6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3FADD8" w14:textId="71CB339B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3235034C" w14:textId="10FD2671" w:rsidTr="0090441B">
        <w:tc>
          <w:tcPr>
            <w:tcW w:w="456" w:type="dxa"/>
          </w:tcPr>
          <w:p w14:paraId="021E965C" w14:textId="22E33C96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9" w:type="dxa"/>
          </w:tcPr>
          <w:p w14:paraId="0FE2982C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Quadratrix of Hippias to trisect an angle.</w:t>
            </w:r>
          </w:p>
          <w:p w14:paraId="02F48F61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 </w:t>
            </w:r>
            <w:hyperlink r:id="rId5" w:history="1">
              <w:r w:rsidRPr="00BD77C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https://en.wikipedia.org/wiki/Quadratrix_of_Hippias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2CD806" w14:textId="7B2D22F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a proof.</w:t>
            </w:r>
          </w:p>
        </w:tc>
        <w:tc>
          <w:tcPr>
            <w:tcW w:w="1710" w:type="dxa"/>
          </w:tcPr>
          <w:p w14:paraId="16681687" w14:textId="19DC7F6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B870E6" w14:textId="227FDCE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423BFFD7" w14:textId="70D01C11" w:rsidTr="0090441B">
        <w:tc>
          <w:tcPr>
            <w:tcW w:w="456" w:type="dxa"/>
          </w:tcPr>
          <w:p w14:paraId="07E19ECC" w14:textId="02981DCA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9" w:type="dxa"/>
          </w:tcPr>
          <w:p w14:paraId="0DA3A725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Quadratrix of Hippias to square the circle.</w:t>
            </w:r>
          </w:p>
          <w:p w14:paraId="36CC54AD" w14:textId="5A4FE43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(See the above link for this one too.)</w:t>
            </w:r>
          </w:p>
        </w:tc>
        <w:tc>
          <w:tcPr>
            <w:tcW w:w="1710" w:type="dxa"/>
          </w:tcPr>
          <w:p w14:paraId="57D9310F" w14:textId="3B0FA57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D1A352" w14:textId="1E4A9A75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18E76031" w14:textId="57737766" w:rsidTr="0090441B">
        <w:tc>
          <w:tcPr>
            <w:tcW w:w="456" w:type="dxa"/>
          </w:tcPr>
          <w:p w14:paraId="0AA222A2" w14:textId="20BB72F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9" w:type="dxa"/>
          </w:tcPr>
          <w:p w14:paraId="12D2AA75" w14:textId="4B29232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Alpha Centauri, the nearest star is about 4.3 light years away; the diameter of earth’s orbit is about 180,000,000 miles.  How far away would a dime need to be (flat side facing you) to subtend the same angle as the parallax angle for Alpha Centauri from opposite ends of earth’s orbit. </w:t>
            </w:r>
          </w:p>
        </w:tc>
        <w:tc>
          <w:tcPr>
            <w:tcW w:w="1710" w:type="dxa"/>
          </w:tcPr>
          <w:p w14:paraId="36E20BB1" w14:textId="6AEB61D2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3B87294" w14:textId="2F143CBE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7034275E" w14:textId="5610482B" w:rsidTr="0090441B">
        <w:tc>
          <w:tcPr>
            <w:tcW w:w="456" w:type="dxa"/>
          </w:tcPr>
          <w:p w14:paraId="66EA6343" w14:textId="4E7796E2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9" w:type="dxa"/>
          </w:tcPr>
          <w:p w14:paraId="48EEE286" w14:textId="1EB345B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that the fifth postulate of Euclid holds if and only if the sum of the angles of triangle is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14:paraId="0F74F8B6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9AD807F" w14:textId="366B0E61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5DDE9A37" w14:textId="2027710A" w:rsidTr="0090441B">
        <w:tc>
          <w:tcPr>
            <w:tcW w:w="456" w:type="dxa"/>
          </w:tcPr>
          <w:p w14:paraId="5E7572E9" w14:textId="5CE44E11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9" w:type="dxa"/>
          </w:tcPr>
          <w:p w14:paraId="5E8595C7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Pons Asinorum: what is it and work through the details.</w:t>
            </w:r>
          </w:p>
          <w:p w14:paraId="7F61F7F0" w14:textId="09D792D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719E9B" w14:textId="624BE8C0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284B80" w14:textId="4413726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75477A13" w14:textId="38E53030" w:rsidTr="0090441B">
        <w:tc>
          <w:tcPr>
            <w:tcW w:w="456" w:type="dxa"/>
          </w:tcPr>
          <w:p w14:paraId="474DCBF0" w14:textId="7627DC4A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9" w:type="dxa"/>
          </w:tcPr>
          <w:p w14:paraId="45CFE482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 the Exterior Angle Theorem.</w:t>
            </w:r>
          </w:p>
          <w:p w14:paraId="0E95A41C" w14:textId="7EE08B30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DC58B8F" w14:textId="152CE6C5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B766E3D" w14:textId="3918F17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4127F875" w14:textId="196FFAF8" w:rsidTr="0090441B">
        <w:tc>
          <w:tcPr>
            <w:tcW w:w="456" w:type="dxa"/>
          </w:tcPr>
          <w:p w14:paraId="033F36B3" w14:textId="723AEE54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9" w:type="dxa"/>
          </w:tcPr>
          <w:p w14:paraId="537E3AAC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how Eratosthenes calculated the size of the earth.</w:t>
            </w:r>
          </w:p>
          <w:p w14:paraId="6F95851D" w14:textId="0748BA89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208C24" w14:textId="769DBEF2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77FBC9A4" w14:textId="0CF39150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0119AEB2" w14:textId="117398B5" w:rsidTr="0090441B">
        <w:tc>
          <w:tcPr>
            <w:tcW w:w="456" w:type="dxa"/>
          </w:tcPr>
          <w:p w14:paraId="5A351FA3" w14:textId="59D5F8A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9" w:type="dxa"/>
          </w:tcPr>
          <w:p w14:paraId="2C9DC475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4249057"/>
            <w:r>
              <w:rPr>
                <w:rFonts w:ascii="Times New Roman" w:hAnsi="Times New Roman" w:cs="Times New Roman"/>
                <w:sz w:val="24"/>
                <w:szCs w:val="24"/>
              </w:rPr>
              <w:t>Use the spiral of Archimedes to trisect an angle.</w:t>
            </w:r>
            <w:bookmarkEnd w:id="0"/>
          </w:p>
          <w:p w14:paraId="35737433" w14:textId="536C3F7D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3D9E3F" w14:textId="1CB350A3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AB6229C" w14:textId="771A56F1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19DCC725" w14:textId="585A7FC1" w:rsidTr="0090441B">
        <w:tc>
          <w:tcPr>
            <w:tcW w:w="456" w:type="dxa"/>
          </w:tcPr>
          <w:p w14:paraId="2E235C98" w14:textId="00B06341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9" w:type="dxa"/>
          </w:tcPr>
          <w:p w14:paraId="514F9C48" w14:textId="4E674CB9" w:rsidR="00C479EE" w:rsidRDefault="006B5B4E" w:rsidP="006B5B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Select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 problem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 from your textbook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Greek Geometry </w:t>
            </w: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section and solve </w:t>
            </w:r>
            <w:r w:rsidR="00EC2B69">
              <w:rPr>
                <w:rFonts w:ascii="Times New Roman" w:hAnsi="Times New Roman" w:cs="Times New Roman"/>
                <w:sz w:val="24"/>
                <w:szCs w:val="24"/>
              </w:rPr>
              <w:t>them</w:t>
            </w: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.  Get my okay and confirmation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regarding</w:t>
            </w:r>
            <w:r w:rsidR="00EC2B69">
              <w:rPr>
                <w:rFonts w:ascii="Times New Roman" w:hAnsi="Times New Roman" w:cs="Times New Roman"/>
                <w:sz w:val="24"/>
                <w:szCs w:val="24"/>
              </w:rPr>
              <w:t xml:space="preserve"> presenting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problems you select.  </w:t>
            </w:r>
            <w:r w:rsidRPr="006B5B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14:paraId="762B6A25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22E3FB16" w14:textId="4886542F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9EE" w14:paraId="3E3C4B04" w14:textId="1F244B05" w:rsidTr="0090441B">
        <w:tc>
          <w:tcPr>
            <w:tcW w:w="456" w:type="dxa"/>
          </w:tcPr>
          <w:p w14:paraId="370F0738" w14:textId="09DC6685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9" w:type="dxa"/>
          </w:tcPr>
          <w:p w14:paraId="45D0A3B1" w14:textId="0C28C442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024A18D" w14:textId="77777777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4E5EB1FE" w14:textId="645879FF" w:rsidR="00C479EE" w:rsidRDefault="00C479EE" w:rsidP="00C479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52397"/>
    <w:rsid w:val="000B6BC1"/>
    <w:rsid w:val="000C570C"/>
    <w:rsid w:val="00145039"/>
    <w:rsid w:val="0019117F"/>
    <w:rsid w:val="001E3494"/>
    <w:rsid w:val="001F76DB"/>
    <w:rsid w:val="00217FD2"/>
    <w:rsid w:val="0022454E"/>
    <w:rsid w:val="00231E96"/>
    <w:rsid w:val="002E52D2"/>
    <w:rsid w:val="002F216A"/>
    <w:rsid w:val="002F3B83"/>
    <w:rsid w:val="00343EA9"/>
    <w:rsid w:val="00347920"/>
    <w:rsid w:val="003A3CD1"/>
    <w:rsid w:val="004F4B4A"/>
    <w:rsid w:val="00672C71"/>
    <w:rsid w:val="00697795"/>
    <w:rsid w:val="006B5B4E"/>
    <w:rsid w:val="006C718A"/>
    <w:rsid w:val="0075300F"/>
    <w:rsid w:val="007819D7"/>
    <w:rsid w:val="007E7E15"/>
    <w:rsid w:val="0083238F"/>
    <w:rsid w:val="008A434E"/>
    <w:rsid w:val="008F761A"/>
    <w:rsid w:val="0090441B"/>
    <w:rsid w:val="009576A8"/>
    <w:rsid w:val="009A7A15"/>
    <w:rsid w:val="009C2A7F"/>
    <w:rsid w:val="00A33373"/>
    <w:rsid w:val="00A475BB"/>
    <w:rsid w:val="00A57446"/>
    <w:rsid w:val="00A767BC"/>
    <w:rsid w:val="00B122C1"/>
    <w:rsid w:val="00B21BD4"/>
    <w:rsid w:val="00B911CF"/>
    <w:rsid w:val="00BB662C"/>
    <w:rsid w:val="00BC08BA"/>
    <w:rsid w:val="00BD1E0B"/>
    <w:rsid w:val="00C479EE"/>
    <w:rsid w:val="00C62AED"/>
    <w:rsid w:val="00C639F8"/>
    <w:rsid w:val="00CB28E6"/>
    <w:rsid w:val="00D9755C"/>
    <w:rsid w:val="00DB640E"/>
    <w:rsid w:val="00E313F6"/>
    <w:rsid w:val="00E45A32"/>
    <w:rsid w:val="00E8103B"/>
    <w:rsid w:val="00EC2B69"/>
    <w:rsid w:val="00F229C6"/>
    <w:rsid w:val="00FC4021"/>
    <w:rsid w:val="00FD5C02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761A"/>
    <w:rPr>
      <w:color w:val="0563C1" w:themeColor="hyperlink"/>
      <w:u w:val="single"/>
    </w:rPr>
  </w:style>
  <w:style w:type="table" w:customStyle="1" w:styleId="TableGrid0">
    <w:name w:val="TableGrid"/>
    <w:rsid w:val="006B5B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Quadratrix_of_Hippias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29A0-A32C-4570-A89A-39790A21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8</cp:revision>
  <cp:lastPrinted>2023-01-27T14:15:00Z</cp:lastPrinted>
  <dcterms:created xsi:type="dcterms:W3CDTF">2022-01-27T18:56:00Z</dcterms:created>
  <dcterms:modified xsi:type="dcterms:W3CDTF">2023-01-27T14:15:00Z</dcterms:modified>
</cp:coreProperties>
</file>