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5773EC3E" w:rsidR="008A434E" w:rsidRPr="00E45A32" w:rsidRDefault="00052397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347920" w:rsidRPr="00E45A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27D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4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713">
        <w:rPr>
          <w:rFonts w:ascii="Times New Roman" w:hAnsi="Times New Roman" w:cs="Times New Roman"/>
          <w:b/>
          <w:bCs/>
          <w:sz w:val="24"/>
          <w:szCs w:val="24"/>
        </w:rPr>
        <w:t xml:space="preserve">Italian Renaissance 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6"/>
        <w:gridCol w:w="7459"/>
        <w:gridCol w:w="1710"/>
        <w:gridCol w:w="450"/>
      </w:tblGrid>
      <w:tr w:rsidR="00052397" w14:paraId="6BA44450" w14:textId="3E45AC06" w:rsidTr="000128B8">
        <w:tc>
          <w:tcPr>
            <w:tcW w:w="456" w:type="dxa"/>
          </w:tcPr>
          <w:p w14:paraId="0601A79A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5C463985" w14:textId="6289F2D0" w:rsidR="00052397" w:rsidRPr="00052397" w:rsidRDefault="00052397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="00A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/Exercise</w:t>
            </w:r>
          </w:p>
        </w:tc>
        <w:tc>
          <w:tcPr>
            <w:tcW w:w="1710" w:type="dxa"/>
          </w:tcPr>
          <w:p w14:paraId="0D19834E" w14:textId="5CC39459" w:rsidR="00052397" w:rsidRPr="00052397" w:rsidRDefault="00AF1DAC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52397"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resenter</w:t>
            </w:r>
          </w:p>
        </w:tc>
        <w:tc>
          <w:tcPr>
            <w:tcW w:w="450" w:type="dxa"/>
          </w:tcPr>
          <w:p w14:paraId="11E527DE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8C" w14:paraId="5AF7144F" w14:textId="1F372047" w:rsidTr="000128B8">
        <w:tc>
          <w:tcPr>
            <w:tcW w:w="456" w:type="dxa"/>
          </w:tcPr>
          <w:p w14:paraId="4EA511C3" w14:textId="6315D5E4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14:paraId="4E46FD27" w14:textId="556D89FA" w:rsidR="00227D8C" w:rsidRP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>Your textbook should have some exercises on the Fibonacci numbers.  Select some to do.</w:t>
            </w:r>
          </w:p>
        </w:tc>
        <w:tc>
          <w:tcPr>
            <w:tcW w:w="1710" w:type="dxa"/>
          </w:tcPr>
          <w:p w14:paraId="146AA98C" w14:textId="2DBC59A6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DE1937" w14:textId="695A3BCD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8C" w14:paraId="46DDDEEA" w14:textId="037A0928" w:rsidTr="000128B8">
        <w:tc>
          <w:tcPr>
            <w:tcW w:w="456" w:type="dxa"/>
          </w:tcPr>
          <w:p w14:paraId="026E3CF8" w14:textId="71A1AB27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14:paraId="53D2FA3B" w14:textId="66530EFD" w:rsidR="00227D8C" w:rsidRP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{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}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∞</m:t>
                      </m:r>
                    </m:sup>
                  </m:sSubSup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sub>
              </m:sSub>
            </m:oMath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denotes the Fibonacci sequence, show how to calculate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n→∞</m:t>
                      </m:r>
                    </m:lim>
                  </m:limLow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n+1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den>
                  </m:f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.  </m:t>
                  </m:r>
                </m:e>
              </m:func>
            </m:oMath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Hint (if you want to do it without looking up a proof): replace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look at that equality; then multiply top and bottom with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oMath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 </w:t>
            </w:r>
          </w:p>
        </w:tc>
        <w:tc>
          <w:tcPr>
            <w:tcW w:w="1710" w:type="dxa"/>
          </w:tcPr>
          <w:p w14:paraId="5FD699F9" w14:textId="6F728AAE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BE0384" w14:textId="45B50F40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8C" w14:paraId="2E59D957" w14:textId="4399E3CD" w:rsidTr="000128B8">
        <w:tc>
          <w:tcPr>
            <w:tcW w:w="456" w:type="dxa"/>
          </w:tcPr>
          <w:p w14:paraId="6F0458F3" w14:textId="4F76B1E8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14:paraId="1B72F194" w14:textId="77777777" w:rsidR="00227D8C" w:rsidRPr="00227D8C" w:rsidRDefault="00227D8C" w:rsidP="00227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Consider the general cubic equation: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+a 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+bx+c=0</m:t>
              </m:r>
            </m:oMath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substitute</w:t>
            </w:r>
          </w:p>
          <w:p w14:paraId="024E9F27" w14:textId="23AA834C" w:rsidR="00227D8C" w:rsidRP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x=t+k</m:t>
              </m:r>
            </m:oMath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determine the value of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oMath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that makes the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term vanish.</w:t>
            </w:r>
          </w:p>
        </w:tc>
        <w:tc>
          <w:tcPr>
            <w:tcW w:w="1710" w:type="dxa"/>
          </w:tcPr>
          <w:p w14:paraId="1D3C5371" w14:textId="33669C4C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C50B44" w14:textId="0C9D510F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8" w14:paraId="35D2B6F0" w14:textId="77777777" w:rsidTr="000128B8">
        <w:tc>
          <w:tcPr>
            <w:tcW w:w="456" w:type="dxa"/>
          </w:tcPr>
          <w:p w14:paraId="16BDE63F" w14:textId="03AAEBB8" w:rsidR="000128B8" w:rsidRDefault="000128B8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14:paraId="70BCE41B" w14:textId="0124F076" w:rsidR="000128B8" w:rsidRDefault="000128B8" w:rsidP="00227D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Derive the cubic equation.  (Use your textbook or ask for my notes.)</w:t>
            </w:r>
          </w:p>
          <w:p w14:paraId="0E36BB0F" w14:textId="23B1A2BD" w:rsidR="000128B8" w:rsidRPr="00227D8C" w:rsidRDefault="000128B8" w:rsidP="00227D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B2DC74" w14:textId="77777777" w:rsidR="000128B8" w:rsidRDefault="000128B8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CC03C36" w14:textId="77777777" w:rsidR="000128B8" w:rsidRDefault="000128B8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8" w14:paraId="30E95D3E" w14:textId="77777777" w:rsidTr="000128B8">
        <w:tc>
          <w:tcPr>
            <w:tcW w:w="456" w:type="dxa"/>
          </w:tcPr>
          <w:p w14:paraId="6FC0EE6D" w14:textId="4F219D4D" w:rsidR="000128B8" w:rsidRDefault="000128B8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14:paraId="19D35D24" w14:textId="013C7355" w:rsidR="000128B8" w:rsidRDefault="000128B8" w:rsidP="00227D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Derive the quartic equation.  </w:t>
            </w:r>
            <w:r w:rsidRPr="000128B8">
              <w:rPr>
                <w:rFonts w:ascii="Times New Roman" w:hAnsi="Times New Roman" w:cs="Times New Roman"/>
                <w:bCs/>
                <w:sz w:val="24"/>
                <w:szCs w:val="24"/>
              </w:rPr>
              <w:t>(Use your textbook or ask for my notes.)</w:t>
            </w:r>
          </w:p>
          <w:p w14:paraId="5787B240" w14:textId="05CCB89F" w:rsidR="000128B8" w:rsidRPr="00227D8C" w:rsidRDefault="000128B8" w:rsidP="00227D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CE1566" w14:textId="77777777" w:rsidR="000128B8" w:rsidRDefault="000128B8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179CDA" w14:textId="77777777" w:rsidR="000128B8" w:rsidRDefault="000128B8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8" w14:paraId="47FBBA74" w14:textId="7F4DD05E" w:rsidTr="000128B8">
        <w:tc>
          <w:tcPr>
            <w:tcW w:w="456" w:type="dxa"/>
          </w:tcPr>
          <w:p w14:paraId="548F8FB6" w14:textId="3A05CD81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14:paraId="5F7BCDDA" w14:textId="77777777" w:rsidR="000128B8" w:rsidRPr="00227D8C" w:rsidRDefault="000128B8" w:rsidP="00012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8C">
              <w:rPr>
                <w:rFonts w:ascii="Times New Roman" w:hAnsi="Times New Roman" w:cs="Times New Roman"/>
                <w:bCs/>
                <w:sz w:val="24"/>
                <w:szCs w:val="24"/>
              </w:rPr>
              <w:t>Explain the Ptolemaic system of the solar system.  Explain retrograde motion and how Ptolemy addressed it.</w:t>
            </w:r>
          </w:p>
          <w:p w14:paraId="47F3AD6E" w14:textId="29E48A39" w:rsidR="000128B8" w:rsidRPr="00227D8C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513218" w14:textId="0286DCB7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3FADD8" w14:textId="0A3B5D88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8" w14:paraId="3235034C" w14:textId="10FD2671" w:rsidTr="000128B8">
        <w:tc>
          <w:tcPr>
            <w:tcW w:w="456" w:type="dxa"/>
          </w:tcPr>
          <w:p w14:paraId="021E965C" w14:textId="05F83D0D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9" w:type="dxa"/>
          </w:tcPr>
          <w:p w14:paraId="1F2CD806" w14:textId="62B48DFA" w:rsidR="000128B8" w:rsidRPr="00227D8C" w:rsidRDefault="000128B8" w:rsidP="0001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Use Newton’s laws to prove Galileo’s claim that objects fall at the same rate from the same height regardless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r w:rsidRPr="00227D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their </w:t>
            </w:r>
            <w:r w:rsidRPr="00227D8C">
              <w:rPr>
                <w:rFonts w:ascii="Times New Roman" w:hAnsi="Times New Roman" w:cs="Times New Roman"/>
                <w:iCs/>
                <w:sz w:val="24"/>
                <w:szCs w:val="24"/>
              </w:rPr>
              <w:t>weight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 (neglecting air resistance.) </w:t>
            </w:r>
            <w:r w:rsidRPr="00227D8C">
              <w:rPr>
                <w:rFonts w:ascii="Times New Roman" w:hAnsi="Times New Roman" w:cs="Times New Roman"/>
                <w:iCs/>
                <w:sz w:val="24"/>
                <w:szCs w:val="24"/>
              </w:rPr>
              <w:t>Hint: use his law of Gravity plus his laws of motion.</w:t>
            </w:r>
          </w:p>
        </w:tc>
        <w:tc>
          <w:tcPr>
            <w:tcW w:w="1710" w:type="dxa"/>
          </w:tcPr>
          <w:p w14:paraId="16681687" w14:textId="0ACE0870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B870E6" w14:textId="227FDCE9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8" w14:paraId="423BFFD7" w14:textId="70D01C11" w:rsidTr="000128B8">
        <w:tc>
          <w:tcPr>
            <w:tcW w:w="456" w:type="dxa"/>
          </w:tcPr>
          <w:p w14:paraId="07E19ECC" w14:textId="12C5372B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9" w:type="dxa"/>
          </w:tcPr>
          <w:p w14:paraId="36CC54AD" w14:textId="4E1FA801" w:rsidR="000128B8" w:rsidRPr="00227D8C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C">
              <w:rPr>
                <w:rFonts w:ascii="Times New Roman" w:hAnsi="Times New Roman" w:cs="Times New Roman"/>
                <w:iCs/>
                <w:sz w:val="24"/>
                <w:szCs w:val="24"/>
              </w:rPr>
              <w:t>[If you’ve had differential equations and want a challenge.] Use the laws of Newton to prove one of more of Kepler’s laws.</w:t>
            </w:r>
          </w:p>
        </w:tc>
        <w:tc>
          <w:tcPr>
            <w:tcW w:w="1710" w:type="dxa"/>
          </w:tcPr>
          <w:p w14:paraId="57D9310F" w14:textId="0C24791D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D1A352" w14:textId="1E4A9A75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8" w14:paraId="18E76031" w14:textId="57737766" w:rsidTr="000128B8">
        <w:tc>
          <w:tcPr>
            <w:tcW w:w="456" w:type="dxa"/>
          </w:tcPr>
          <w:p w14:paraId="0AA222A2" w14:textId="2B5A49B3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9" w:type="dxa"/>
          </w:tcPr>
          <w:p w14:paraId="75C3DFBE" w14:textId="77777777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C">
              <w:rPr>
                <w:rFonts w:ascii="Times New Roman" w:hAnsi="Times New Roman" w:cs="Times New Roman"/>
                <w:sz w:val="24"/>
                <w:szCs w:val="24"/>
              </w:rPr>
              <w:t>What is the “problem of points”?  Give an example and solve it.</w:t>
            </w:r>
          </w:p>
          <w:p w14:paraId="12D2AA75" w14:textId="0A40DF51" w:rsidR="000128B8" w:rsidRPr="00227D8C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E20BB1" w14:textId="1D266DC2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B87294" w14:textId="2F143CBE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8" w14:paraId="7034275E" w14:textId="5610482B" w:rsidTr="000128B8">
        <w:tc>
          <w:tcPr>
            <w:tcW w:w="456" w:type="dxa"/>
          </w:tcPr>
          <w:p w14:paraId="66EA6343" w14:textId="024D0154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9" w:type="dxa"/>
          </w:tcPr>
          <w:p w14:paraId="144771B8" w14:textId="77777777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7D8C">
              <w:rPr>
                <w:rFonts w:ascii="Times New Roman" w:hAnsi="Times New Roman" w:cs="Times New Roman"/>
                <w:sz w:val="24"/>
                <w:szCs w:val="24"/>
              </w:rPr>
              <w:t>Explain how logarithms were invented and why.</w:t>
            </w:r>
          </w:p>
          <w:p w14:paraId="48EEE286" w14:textId="766B7A80" w:rsidR="000128B8" w:rsidRPr="00227D8C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74F8B6" w14:textId="77777777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AD807F" w14:textId="366B0E61" w:rsidR="000128B8" w:rsidRDefault="000128B8" w:rsidP="00012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5DDE9A37" w14:textId="2027710A" w:rsidTr="000128B8">
        <w:tc>
          <w:tcPr>
            <w:tcW w:w="456" w:type="dxa"/>
          </w:tcPr>
          <w:p w14:paraId="5E7572E9" w14:textId="5F38A38B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7F61F7F0" w14:textId="09D792D7" w:rsidR="00C479EE" w:rsidRPr="00227D8C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719E9B" w14:textId="654E7024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284B80" w14:textId="44137269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75477A13" w14:textId="38E53030" w:rsidTr="000128B8">
        <w:tc>
          <w:tcPr>
            <w:tcW w:w="456" w:type="dxa"/>
          </w:tcPr>
          <w:p w14:paraId="474DCBF0" w14:textId="29744056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0E95A41C" w14:textId="7EE08B30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C58B8F" w14:textId="0D3101A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766E3D" w14:textId="3918F173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128B8"/>
    <w:rsid w:val="00026204"/>
    <w:rsid w:val="00052397"/>
    <w:rsid w:val="000B6BC1"/>
    <w:rsid w:val="000C570C"/>
    <w:rsid w:val="00145039"/>
    <w:rsid w:val="0019117F"/>
    <w:rsid w:val="001F76DB"/>
    <w:rsid w:val="00214713"/>
    <w:rsid w:val="00217FD2"/>
    <w:rsid w:val="0022454E"/>
    <w:rsid w:val="00227D8C"/>
    <w:rsid w:val="00231E96"/>
    <w:rsid w:val="002E52D2"/>
    <w:rsid w:val="002F216A"/>
    <w:rsid w:val="00343EA9"/>
    <w:rsid w:val="00347920"/>
    <w:rsid w:val="003A3CD1"/>
    <w:rsid w:val="0040133F"/>
    <w:rsid w:val="004F4B4A"/>
    <w:rsid w:val="005F1875"/>
    <w:rsid w:val="00672C71"/>
    <w:rsid w:val="00697795"/>
    <w:rsid w:val="006B5B4E"/>
    <w:rsid w:val="006C718A"/>
    <w:rsid w:val="006E3D6C"/>
    <w:rsid w:val="006E6C9F"/>
    <w:rsid w:val="00714AC0"/>
    <w:rsid w:val="0075300F"/>
    <w:rsid w:val="007758A3"/>
    <w:rsid w:val="007819D7"/>
    <w:rsid w:val="007E7E15"/>
    <w:rsid w:val="0083238F"/>
    <w:rsid w:val="008A434E"/>
    <w:rsid w:val="008F761A"/>
    <w:rsid w:val="0090441B"/>
    <w:rsid w:val="009576A8"/>
    <w:rsid w:val="0098228B"/>
    <w:rsid w:val="009A7A15"/>
    <w:rsid w:val="009C2A7F"/>
    <w:rsid w:val="00A00ECD"/>
    <w:rsid w:val="00A475BB"/>
    <w:rsid w:val="00A767BC"/>
    <w:rsid w:val="00AF1DAC"/>
    <w:rsid w:val="00B122C1"/>
    <w:rsid w:val="00B21BD4"/>
    <w:rsid w:val="00B911CF"/>
    <w:rsid w:val="00BB662C"/>
    <w:rsid w:val="00BC08BA"/>
    <w:rsid w:val="00BD1E0B"/>
    <w:rsid w:val="00C479EE"/>
    <w:rsid w:val="00C62AED"/>
    <w:rsid w:val="00C639F8"/>
    <w:rsid w:val="00CB28E6"/>
    <w:rsid w:val="00D9755C"/>
    <w:rsid w:val="00DB640E"/>
    <w:rsid w:val="00E313F6"/>
    <w:rsid w:val="00E45A32"/>
    <w:rsid w:val="00E8103B"/>
    <w:rsid w:val="00EC2B69"/>
    <w:rsid w:val="00F229C6"/>
    <w:rsid w:val="00FC4021"/>
    <w:rsid w:val="00FD5C02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61A"/>
    <w:rPr>
      <w:color w:val="0563C1" w:themeColor="hyperlink"/>
      <w:u w:val="single"/>
    </w:rPr>
  </w:style>
  <w:style w:type="table" w:customStyle="1" w:styleId="TableGrid0">
    <w:name w:val="TableGrid"/>
    <w:rsid w:val="006B5B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29A0-A32C-4570-A89A-39790A2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2</cp:revision>
  <cp:lastPrinted>2022-02-17T17:49:00Z</cp:lastPrinted>
  <dcterms:created xsi:type="dcterms:W3CDTF">2023-02-16T16:56:00Z</dcterms:created>
  <dcterms:modified xsi:type="dcterms:W3CDTF">2023-02-16T16:56:00Z</dcterms:modified>
</cp:coreProperties>
</file>