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186" w14:textId="4A8EA509" w:rsidR="008A434E" w:rsidRDefault="00052397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r w:rsidR="00347920" w:rsidRPr="00E45A3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B149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D5E3018" w14:textId="71AAA4C7" w:rsidR="00FB149E" w:rsidRPr="00E45A32" w:rsidRDefault="00FB149E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Beginning of Infinitesimal Calculus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56"/>
        <w:gridCol w:w="7459"/>
        <w:gridCol w:w="1710"/>
        <w:gridCol w:w="450"/>
      </w:tblGrid>
      <w:tr w:rsidR="00052397" w14:paraId="6BA44450" w14:textId="3E45AC06" w:rsidTr="0090441B">
        <w:tc>
          <w:tcPr>
            <w:tcW w:w="456" w:type="dxa"/>
          </w:tcPr>
          <w:p w14:paraId="0601A79A" w14:textId="77777777" w:rsidR="00052397" w:rsidRDefault="000523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</w:tcPr>
          <w:p w14:paraId="5C463985" w14:textId="6289F2D0" w:rsidR="00052397" w:rsidRPr="00052397" w:rsidRDefault="00052397" w:rsidP="000523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r w:rsidR="00AF1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/Exercise</w:t>
            </w:r>
          </w:p>
        </w:tc>
        <w:tc>
          <w:tcPr>
            <w:tcW w:w="1710" w:type="dxa"/>
          </w:tcPr>
          <w:p w14:paraId="0D19834E" w14:textId="5CC39459" w:rsidR="00052397" w:rsidRPr="00052397" w:rsidRDefault="00AF1DAC" w:rsidP="000523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052397" w:rsidRPr="0005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resenter</w:t>
            </w:r>
          </w:p>
        </w:tc>
        <w:tc>
          <w:tcPr>
            <w:tcW w:w="450" w:type="dxa"/>
          </w:tcPr>
          <w:p w14:paraId="11E527DE" w14:textId="77777777" w:rsidR="00052397" w:rsidRDefault="000523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9E" w14:paraId="5AF7144F" w14:textId="1F372047" w:rsidTr="0090441B">
        <w:tc>
          <w:tcPr>
            <w:tcW w:w="456" w:type="dxa"/>
          </w:tcPr>
          <w:p w14:paraId="4EA511C3" w14:textId="6315D5E4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9" w:type="dxa"/>
          </w:tcPr>
          <w:p w14:paraId="0E5EA2D0" w14:textId="77777777" w:rsidR="00FB149E" w:rsidRDefault="00FB149E" w:rsidP="00FB149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Maclaurin expansion for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 Then substitute</w:t>
            </w:r>
          </w:p>
          <w:p w14:paraId="5F98B2BE" w14:textId="77777777" w:rsidR="00FB149E" w:rsidRDefault="00FB149E" w:rsidP="00FB149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19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x ← ix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obtain the identity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+i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then repeat with </w:t>
            </w:r>
          </w:p>
          <w:p w14:paraId="4E46FD27" w14:textId="000E112C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x ←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-</w:t>
            </w:r>
            <w:r w:rsidRPr="00D8119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ix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get another identity; finally solve two equations in two unknowns to get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 terms of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and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-ix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1710" w:type="dxa"/>
          </w:tcPr>
          <w:p w14:paraId="146AA98C" w14:textId="0F3D2F78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0DE1937" w14:textId="695A3BCD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9E" w14:paraId="46DDDEEA" w14:textId="037A0928" w:rsidTr="0090441B">
        <w:tc>
          <w:tcPr>
            <w:tcW w:w="456" w:type="dxa"/>
          </w:tcPr>
          <w:p w14:paraId="026E3CF8" w14:textId="71A1AB27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9" w:type="dxa"/>
          </w:tcPr>
          <w:p w14:paraId="53D2FA3B" w14:textId="64BE77AE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 the equation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(x+iy)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=0+1i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Set up two equations in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find real numbers that satisfy the equations.</w:t>
            </w:r>
            <w:r w:rsidR="001714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This will calculate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e>
              </m:rad>
            </m:oMath>
            <w:r w:rsidR="001714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710" w:type="dxa"/>
          </w:tcPr>
          <w:p w14:paraId="5FD699F9" w14:textId="3952BDCD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BBE0384" w14:textId="45B50F40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9E" w14:paraId="2E59D957" w14:textId="4399E3CD" w:rsidTr="0090441B">
        <w:tc>
          <w:tcPr>
            <w:tcW w:w="456" w:type="dxa"/>
          </w:tcPr>
          <w:p w14:paraId="6F0458F3" w14:textId="4F76B1E8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9" w:type="dxa"/>
          </w:tcPr>
          <w:p w14:paraId="6AEC57C3" w14:textId="77777777" w:rsidR="00FB149E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Moivre’s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theorem:</w:t>
            </w:r>
          </w:p>
          <w:p w14:paraId="07EFC882" w14:textId="77777777" w:rsidR="00FB149E" w:rsidRPr="00E14439" w:rsidRDefault="00000000" w:rsidP="00FB149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+i 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 )</m:t>
                        </m:r>
                      </m:e>
                    </m:func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nx+i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nx</m:t>
                        </m:r>
                      </m:e>
                    </m:func>
                  </m:e>
                </m:func>
              </m:oMath>
            </m:oMathPara>
          </w:p>
          <w:p w14:paraId="14EBCFA9" w14:textId="77777777" w:rsidR="00FB149E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i=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 Hint: use induction.</w:t>
            </w:r>
          </w:p>
          <w:p w14:paraId="024E9F27" w14:textId="19468413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3C5371" w14:textId="17C52EEA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1C50B44" w14:textId="0C9D510F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9E" w14:paraId="47FBBA74" w14:textId="7F4DD05E" w:rsidTr="0090441B">
        <w:tc>
          <w:tcPr>
            <w:tcW w:w="456" w:type="dxa"/>
          </w:tcPr>
          <w:p w14:paraId="548F8FB6" w14:textId="1793F9CF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9" w:type="dxa"/>
          </w:tcPr>
          <w:p w14:paraId="358A5538" w14:textId="77777777" w:rsidR="00FB149E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up the hyperbolic trig functions,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prove the identity:</w:t>
            </w:r>
          </w:p>
          <w:p w14:paraId="47F3AD6E" w14:textId="16F4227C" w:rsidR="00FB149E" w:rsidRPr="00015506" w:rsidRDefault="00000000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=1</m:t>
                    </m:r>
                  </m:e>
                </m:func>
              </m:oMath>
            </m:oMathPara>
          </w:p>
        </w:tc>
        <w:tc>
          <w:tcPr>
            <w:tcW w:w="1710" w:type="dxa"/>
          </w:tcPr>
          <w:p w14:paraId="6A513218" w14:textId="36482595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73FADD8" w14:textId="0A3B5D88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9E" w14:paraId="3235034C" w14:textId="10FD2671" w:rsidTr="0090441B">
        <w:tc>
          <w:tcPr>
            <w:tcW w:w="456" w:type="dxa"/>
          </w:tcPr>
          <w:p w14:paraId="021E965C" w14:textId="22E33C96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9" w:type="dxa"/>
          </w:tcPr>
          <w:p w14:paraId="1F2CD806" w14:textId="2EDB9A0F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 that the sum of all the elements in a row of Pascal’s triangle is an integral power of 2.  Hint: try induction.</w:t>
            </w:r>
          </w:p>
        </w:tc>
        <w:tc>
          <w:tcPr>
            <w:tcW w:w="1710" w:type="dxa"/>
          </w:tcPr>
          <w:p w14:paraId="16681687" w14:textId="08D6A33E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AB870E6" w14:textId="227FDCE9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9E" w14:paraId="18E76031" w14:textId="57737766" w:rsidTr="0090441B">
        <w:tc>
          <w:tcPr>
            <w:tcW w:w="456" w:type="dxa"/>
          </w:tcPr>
          <w:p w14:paraId="0AA222A2" w14:textId="103DDDD1" w:rsidR="00FB149E" w:rsidRPr="00015506" w:rsidRDefault="00CA4C99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9" w:type="dxa"/>
          </w:tcPr>
          <w:p w14:paraId="7A295870" w14:textId="77777777" w:rsidR="00FB149E" w:rsidRPr="00D2482E" w:rsidRDefault="00FB149E" w:rsidP="00FB149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Use the fact that</w:t>
            </w:r>
          </w:p>
          <w:p w14:paraId="1F32B14F" w14:textId="77777777" w:rsidR="00FB149E" w:rsidRPr="00D2482E" w:rsidRDefault="00FB149E" w:rsidP="00FB149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k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n!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k!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n-k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!</m:t>
                    </m:r>
                  </m:den>
                </m:f>
              </m:oMath>
            </m:oMathPara>
          </w:p>
          <w:p w14:paraId="76C8D779" w14:textId="77777777" w:rsidR="00FB149E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obtain the identity </w:t>
            </w:r>
          </w:p>
          <w:p w14:paraId="11FF2A81" w14:textId="77777777" w:rsidR="00FB149E" w:rsidRPr="00241DCF" w:rsidRDefault="00000000" w:rsidP="00FB149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=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k-1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</m:mr>
                    </m:m>
                  </m:e>
                </m:d>
              </m:oMath>
            </m:oMathPara>
          </w:p>
          <w:p w14:paraId="12D2AA75" w14:textId="7E50EA53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6E20BB1" w14:textId="2D413A65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3B87294" w14:textId="2F143CBE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9E" w14:paraId="7034275E" w14:textId="5610482B" w:rsidTr="0090441B">
        <w:tc>
          <w:tcPr>
            <w:tcW w:w="456" w:type="dxa"/>
          </w:tcPr>
          <w:p w14:paraId="66EA6343" w14:textId="30734FD4" w:rsidR="00FB149E" w:rsidRPr="00015506" w:rsidRDefault="00CA4C99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9" w:type="dxa"/>
          </w:tcPr>
          <w:p w14:paraId="050E5FEC" w14:textId="1E43C72E" w:rsidR="00FB149E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your textbook select some problems</w:t>
            </w:r>
            <w:r w:rsidR="004226C9">
              <w:rPr>
                <w:rFonts w:ascii="Times New Roman" w:hAnsi="Times New Roman" w:cs="Times New Roman"/>
                <w:sz w:val="24"/>
                <w:szCs w:val="24"/>
              </w:rPr>
              <w:t xml:space="preserve"> to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6C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section on the history of the development of the infinitesimal calculus</w:t>
            </w:r>
            <w:r w:rsidR="00422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EEE286" w14:textId="766B7A80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F74F8B6" w14:textId="3A6A095C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9AD807F" w14:textId="366B0E61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9E" w14:paraId="5A167D99" w14:textId="77777777" w:rsidTr="0090441B">
        <w:tc>
          <w:tcPr>
            <w:tcW w:w="456" w:type="dxa"/>
          </w:tcPr>
          <w:p w14:paraId="0D48A7A6" w14:textId="325202AB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</w:tcPr>
          <w:p w14:paraId="37543BDC" w14:textId="77777777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589355F" w14:textId="77777777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BD15E2B" w14:textId="77777777" w:rsidR="00FB149E" w:rsidRPr="00015506" w:rsidRDefault="00FB149E" w:rsidP="00FB1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14:paraId="2B00D576" w14:textId="77777777" w:rsidTr="0090441B">
        <w:tc>
          <w:tcPr>
            <w:tcW w:w="456" w:type="dxa"/>
          </w:tcPr>
          <w:p w14:paraId="2BDD38AA" w14:textId="462839CA" w:rsidR="00A9184A" w:rsidRPr="00015506" w:rsidRDefault="00A9184A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</w:tcPr>
          <w:p w14:paraId="60D3A2AE" w14:textId="77777777" w:rsidR="00A9184A" w:rsidRPr="00015506" w:rsidRDefault="00A9184A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14CDA5" w14:textId="77777777" w:rsidR="00A9184A" w:rsidRPr="00015506" w:rsidRDefault="00A9184A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3220403" w14:textId="77777777" w:rsidR="00A9184A" w:rsidRPr="00015506" w:rsidRDefault="00A9184A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15506"/>
    <w:rsid w:val="00026204"/>
    <w:rsid w:val="00052397"/>
    <w:rsid w:val="000813D5"/>
    <w:rsid w:val="000813ED"/>
    <w:rsid w:val="000B6BC1"/>
    <w:rsid w:val="000C570C"/>
    <w:rsid w:val="00145039"/>
    <w:rsid w:val="0017143A"/>
    <w:rsid w:val="0019117F"/>
    <w:rsid w:val="001F76DB"/>
    <w:rsid w:val="00217FD2"/>
    <w:rsid w:val="0022454E"/>
    <w:rsid w:val="00227D8C"/>
    <w:rsid w:val="00231E96"/>
    <w:rsid w:val="002E52D2"/>
    <w:rsid w:val="002F216A"/>
    <w:rsid w:val="00337CD2"/>
    <w:rsid w:val="00343EA9"/>
    <w:rsid w:val="00347920"/>
    <w:rsid w:val="003A3CD1"/>
    <w:rsid w:val="003E0B15"/>
    <w:rsid w:val="00420B39"/>
    <w:rsid w:val="004226C9"/>
    <w:rsid w:val="004F4B4A"/>
    <w:rsid w:val="00672C71"/>
    <w:rsid w:val="00697795"/>
    <w:rsid w:val="006B5B4E"/>
    <w:rsid w:val="006C718A"/>
    <w:rsid w:val="006E3D6C"/>
    <w:rsid w:val="0075300F"/>
    <w:rsid w:val="007819D7"/>
    <w:rsid w:val="007D040D"/>
    <w:rsid w:val="007E7E15"/>
    <w:rsid w:val="0083238F"/>
    <w:rsid w:val="00851BF7"/>
    <w:rsid w:val="008A434E"/>
    <w:rsid w:val="008F761A"/>
    <w:rsid w:val="0090441B"/>
    <w:rsid w:val="009410BA"/>
    <w:rsid w:val="009576A8"/>
    <w:rsid w:val="0098228B"/>
    <w:rsid w:val="009A7A15"/>
    <w:rsid w:val="009B6C7C"/>
    <w:rsid w:val="009C2A7F"/>
    <w:rsid w:val="00A00ECD"/>
    <w:rsid w:val="00A475BB"/>
    <w:rsid w:val="00A767BC"/>
    <w:rsid w:val="00A9184A"/>
    <w:rsid w:val="00AF1DAC"/>
    <w:rsid w:val="00B122C1"/>
    <w:rsid w:val="00B21BD4"/>
    <w:rsid w:val="00B57599"/>
    <w:rsid w:val="00B911CF"/>
    <w:rsid w:val="00BB662C"/>
    <w:rsid w:val="00BC08BA"/>
    <w:rsid w:val="00BD1E0B"/>
    <w:rsid w:val="00BD3289"/>
    <w:rsid w:val="00C479EE"/>
    <w:rsid w:val="00C62AED"/>
    <w:rsid w:val="00C639F8"/>
    <w:rsid w:val="00CA4C99"/>
    <w:rsid w:val="00CB28E6"/>
    <w:rsid w:val="00D9755C"/>
    <w:rsid w:val="00DB640E"/>
    <w:rsid w:val="00E177D3"/>
    <w:rsid w:val="00E313F6"/>
    <w:rsid w:val="00E45A32"/>
    <w:rsid w:val="00E8103B"/>
    <w:rsid w:val="00E916CD"/>
    <w:rsid w:val="00EC2B69"/>
    <w:rsid w:val="00F229C6"/>
    <w:rsid w:val="00FB149E"/>
    <w:rsid w:val="00FB4718"/>
    <w:rsid w:val="00FC4021"/>
    <w:rsid w:val="00FD5C02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761A"/>
    <w:rPr>
      <w:color w:val="0563C1" w:themeColor="hyperlink"/>
      <w:u w:val="single"/>
    </w:rPr>
  </w:style>
  <w:style w:type="table" w:customStyle="1" w:styleId="TableGrid0">
    <w:name w:val="TableGrid"/>
    <w:rsid w:val="006B5B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14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29A0-A32C-4570-A89A-39790A21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3</cp:revision>
  <cp:lastPrinted>2023-02-28T17:09:00Z</cp:lastPrinted>
  <dcterms:created xsi:type="dcterms:W3CDTF">2023-02-28T17:09:00Z</dcterms:created>
  <dcterms:modified xsi:type="dcterms:W3CDTF">2023-02-28T17:18:00Z</dcterms:modified>
</cp:coreProperties>
</file>