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BDFE" w14:textId="267244BE" w:rsidR="00DC026D" w:rsidRDefault="00052397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347920" w:rsidRPr="00E45A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83B35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34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BCB186" w14:textId="72B8D58F" w:rsidR="008A434E" w:rsidRPr="00E45A32" w:rsidRDefault="00DC026D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Non-Euclidean Geometry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6"/>
        <w:gridCol w:w="7459"/>
        <w:gridCol w:w="1710"/>
        <w:gridCol w:w="450"/>
      </w:tblGrid>
      <w:tr w:rsidR="00052397" w14:paraId="6BA44450" w14:textId="3E45AC06" w:rsidTr="0090441B">
        <w:tc>
          <w:tcPr>
            <w:tcW w:w="456" w:type="dxa"/>
          </w:tcPr>
          <w:p w14:paraId="0601A79A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5C463985" w14:textId="6289F2D0" w:rsidR="00052397" w:rsidRPr="00052397" w:rsidRDefault="00052397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="00AF1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/Exercise</w:t>
            </w:r>
          </w:p>
        </w:tc>
        <w:tc>
          <w:tcPr>
            <w:tcW w:w="1710" w:type="dxa"/>
          </w:tcPr>
          <w:p w14:paraId="0D19834E" w14:textId="5CC39459" w:rsidR="00052397" w:rsidRPr="00052397" w:rsidRDefault="00AF1DAC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052397"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resenter</w:t>
            </w:r>
          </w:p>
        </w:tc>
        <w:tc>
          <w:tcPr>
            <w:tcW w:w="450" w:type="dxa"/>
          </w:tcPr>
          <w:p w14:paraId="11E527DE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8C" w14:paraId="5AF7144F" w14:textId="1F372047" w:rsidTr="0090441B">
        <w:tc>
          <w:tcPr>
            <w:tcW w:w="456" w:type="dxa"/>
          </w:tcPr>
          <w:p w14:paraId="4EA511C3" w14:textId="6315D5E4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14:paraId="0C9AD295" w14:textId="70F67481" w:rsidR="00227D8C" w:rsidRDefault="00DC026D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up and derive the Binet formula for the Fibonacci numbers</w:t>
            </w:r>
            <w:r w:rsidR="0014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46FD27" w14:textId="543EE9C3" w:rsidR="00DC026D" w:rsidRPr="00227D8C" w:rsidRDefault="00DC026D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6AA98C" w14:textId="2DBC59A6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DE1937" w14:textId="695A3BCD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D8C" w14:paraId="46DDDEEA" w14:textId="037A0928" w:rsidTr="0090441B">
        <w:tc>
          <w:tcPr>
            <w:tcW w:w="456" w:type="dxa"/>
          </w:tcPr>
          <w:p w14:paraId="026E3CF8" w14:textId="71A1AB27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14:paraId="1E6A5974" w14:textId="77777777" w:rsidR="00141D26" w:rsidRDefault="00DC026D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up and solve the </w:t>
            </w:r>
            <w:bookmarkStart w:id="0" w:name="_Hlk99695397"/>
            <w:r w:rsidR="00141D26" w:rsidRPr="00141D26">
              <w:rPr>
                <w:rFonts w:ascii="Times New Roman" w:hAnsi="Times New Roman" w:cs="Times New Roman"/>
                <w:sz w:val="24"/>
                <w:szCs w:val="24"/>
              </w:rPr>
              <w:t>Königsberg</w:t>
            </w:r>
            <w:r w:rsidR="00141D26">
              <w:rPr>
                <w:rFonts w:ascii="Times New Roman" w:hAnsi="Times New Roman" w:cs="Times New Roman"/>
                <w:sz w:val="24"/>
                <w:szCs w:val="24"/>
              </w:rPr>
              <w:t xml:space="preserve"> bridges problem</w:t>
            </w:r>
            <w:bookmarkEnd w:id="0"/>
            <w:r w:rsidR="00141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D2FA3B" w14:textId="7FE8BB67" w:rsidR="00141D26" w:rsidRPr="00227D8C" w:rsidRDefault="00141D26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FD699F9" w14:textId="12630D33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BE0384" w14:textId="45B50F40" w:rsidR="00227D8C" w:rsidRDefault="00227D8C" w:rsidP="00227D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A9" w14:paraId="3BB87D26" w14:textId="77777777" w:rsidTr="0090441B">
        <w:tc>
          <w:tcPr>
            <w:tcW w:w="456" w:type="dxa"/>
          </w:tcPr>
          <w:p w14:paraId="7A3B50F6" w14:textId="722171A6" w:rsidR="005A3EA9" w:rsidRDefault="005A3EA9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14:paraId="045131DF" w14:textId="77777777" w:rsidR="005A3EA9" w:rsidRDefault="005A3EA9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that the subset of the complex numbers </w:t>
            </w:r>
          </w:p>
          <w:p w14:paraId="39F2DB74" w14:textId="77777777" w:rsidR="005A3EA9" w:rsidRPr="005A3EA9" w:rsidRDefault="00000000" w:rsidP="005A3EA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z=x+iy 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=1}</m:t>
                </m:r>
              </m:oMath>
            </m:oMathPara>
          </w:p>
          <w:p w14:paraId="509DD511" w14:textId="34D9C7C2" w:rsidR="005A3EA9" w:rsidRDefault="005A3EA9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a group with respect to the multiplication operator.</w:t>
            </w:r>
          </w:p>
        </w:tc>
        <w:tc>
          <w:tcPr>
            <w:tcW w:w="1710" w:type="dxa"/>
          </w:tcPr>
          <w:p w14:paraId="5203D600" w14:textId="7CFE18A4" w:rsidR="005A3EA9" w:rsidRDefault="005A3EA9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8359C42" w14:textId="77777777" w:rsidR="005A3EA9" w:rsidRDefault="005A3EA9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EA9" w14:paraId="2E59D957" w14:textId="4399E3CD" w:rsidTr="0090441B">
        <w:tc>
          <w:tcPr>
            <w:tcW w:w="456" w:type="dxa"/>
          </w:tcPr>
          <w:p w14:paraId="6F0458F3" w14:textId="2EA9D5D3" w:rsidR="005A3EA9" w:rsidRDefault="005A3EA9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14:paraId="687D5E49" w14:textId="77777777" w:rsidR="005A3EA9" w:rsidRDefault="00712A2F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the function defined by:</w:t>
            </w:r>
          </w:p>
          <w:p w14:paraId="0F7916D9" w14:textId="77777777" w:rsidR="00712A2F" w:rsidRPr="00712A2F" w:rsidRDefault="00712A2F" w:rsidP="005A3EA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  <w:p w14:paraId="67773873" w14:textId="77777777" w:rsidR="00712A2F" w:rsidRDefault="00712A2F" w:rsidP="005A3EA9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x≠0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with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24E9F27" w14:textId="5C844E80" w:rsidR="00712A2F" w:rsidRPr="00227D8C" w:rsidRDefault="00712A2F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f'(0)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5655B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[Hint: use L’</w:t>
            </w:r>
            <w:r w:rsidR="005655BB" w:rsidRPr="005655BB">
              <w:rPr>
                <w:rFonts w:ascii="Times New Roman" w:eastAsiaTheme="minorEastAsia" w:hAnsi="Times New Roman" w:cs="Times New Roman"/>
                <w:sz w:val="24"/>
                <w:szCs w:val="24"/>
              </w:rPr>
              <w:t>Hôpital's rule</w:t>
            </w:r>
            <w:r w:rsidR="005655BB">
              <w:rPr>
                <w:rFonts w:ascii="Times New Roman" w:eastAsiaTheme="minorEastAsia" w:hAnsi="Times New Roman" w:cs="Times New Roman"/>
                <w:sz w:val="24"/>
                <w:szCs w:val="24"/>
              </w:rPr>
              <w:t>.]</w:t>
            </w:r>
          </w:p>
        </w:tc>
        <w:tc>
          <w:tcPr>
            <w:tcW w:w="1710" w:type="dxa"/>
          </w:tcPr>
          <w:p w14:paraId="1D3C5371" w14:textId="3B0457D8" w:rsidR="005A3EA9" w:rsidRDefault="005A3EA9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C50B44" w14:textId="0C9D510F" w:rsidR="005A3EA9" w:rsidRDefault="005A3EA9" w:rsidP="005A3E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2F" w14:paraId="47FBBA74" w14:textId="7F4DD05E" w:rsidTr="0090441B">
        <w:tc>
          <w:tcPr>
            <w:tcW w:w="456" w:type="dxa"/>
          </w:tcPr>
          <w:p w14:paraId="548F8FB6" w14:textId="08ED2AAD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14:paraId="379F4BC6" w14:textId="77777777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the AAS Theorem in the Neutral Geometry.</w:t>
            </w:r>
          </w:p>
          <w:p w14:paraId="47F3AD6E" w14:textId="5E148989" w:rsidR="00712A2F" w:rsidRPr="00227D8C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A513218" w14:textId="30AAD482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3FADD8" w14:textId="0A3B5D88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2F" w14:paraId="3235034C" w14:textId="10FD2671" w:rsidTr="0090441B">
        <w:tc>
          <w:tcPr>
            <w:tcW w:w="456" w:type="dxa"/>
          </w:tcPr>
          <w:p w14:paraId="021E965C" w14:textId="22E5C9AA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14:paraId="1F2CD806" w14:textId="752AAE96" w:rsidR="00712A2F" w:rsidRPr="00227D8C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one of the exercises (#1 - #10) on quadrilaterals in the neutral geometry.  [Note that the figures are supposed to be hints.]</w:t>
            </w:r>
          </w:p>
        </w:tc>
        <w:tc>
          <w:tcPr>
            <w:tcW w:w="1710" w:type="dxa"/>
          </w:tcPr>
          <w:p w14:paraId="16681687" w14:textId="733627FC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B870E6" w14:textId="227FDCE9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2F" w14:paraId="423BFFD7" w14:textId="70D01C11" w:rsidTr="0090441B">
        <w:tc>
          <w:tcPr>
            <w:tcW w:w="456" w:type="dxa"/>
          </w:tcPr>
          <w:p w14:paraId="07E19ECC" w14:textId="12040FBF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9" w:type="dxa"/>
          </w:tcPr>
          <w:p w14:paraId="0178B186" w14:textId="77777777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 up a problem on non-Euclidean geometry in your textbook to do.</w:t>
            </w:r>
          </w:p>
          <w:p w14:paraId="36CC54AD" w14:textId="5E873546" w:rsidR="00712A2F" w:rsidRPr="00227D8C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D9310F" w14:textId="0C24791D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D1A352" w14:textId="1E4A9A75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2F" w14:paraId="75477A13" w14:textId="38E53030" w:rsidTr="0090441B">
        <w:tc>
          <w:tcPr>
            <w:tcW w:w="456" w:type="dxa"/>
          </w:tcPr>
          <w:p w14:paraId="474DCBF0" w14:textId="56A5FF63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0E95A41C" w14:textId="7EE08B30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C58B8F" w14:textId="0D3101A7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766E3D" w14:textId="3918F173" w:rsidR="00712A2F" w:rsidRDefault="00712A2F" w:rsidP="00712A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52397"/>
    <w:rsid w:val="000B6BC1"/>
    <w:rsid w:val="000C570C"/>
    <w:rsid w:val="001212B5"/>
    <w:rsid w:val="00130FD2"/>
    <w:rsid w:val="00141D26"/>
    <w:rsid w:val="00145039"/>
    <w:rsid w:val="0019117F"/>
    <w:rsid w:val="001B021F"/>
    <w:rsid w:val="001F76DB"/>
    <w:rsid w:val="00217FD2"/>
    <w:rsid w:val="0022454E"/>
    <w:rsid w:val="00227D8C"/>
    <w:rsid w:val="00231E96"/>
    <w:rsid w:val="002E52D2"/>
    <w:rsid w:val="002F216A"/>
    <w:rsid w:val="00343EA9"/>
    <w:rsid w:val="00347920"/>
    <w:rsid w:val="003A3CD1"/>
    <w:rsid w:val="0040133F"/>
    <w:rsid w:val="00490C90"/>
    <w:rsid w:val="004F4B4A"/>
    <w:rsid w:val="005655BB"/>
    <w:rsid w:val="005A3EA9"/>
    <w:rsid w:val="005F1875"/>
    <w:rsid w:val="00672C71"/>
    <w:rsid w:val="00697795"/>
    <w:rsid w:val="006B5B4E"/>
    <w:rsid w:val="006B624C"/>
    <w:rsid w:val="006C1A60"/>
    <w:rsid w:val="006C718A"/>
    <w:rsid w:val="006E3D6C"/>
    <w:rsid w:val="00712A2F"/>
    <w:rsid w:val="00714AC0"/>
    <w:rsid w:val="0075300F"/>
    <w:rsid w:val="007758A3"/>
    <w:rsid w:val="007819D7"/>
    <w:rsid w:val="007E1D23"/>
    <w:rsid w:val="007E7E15"/>
    <w:rsid w:val="0083238F"/>
    <w:rsid w:val="008A434E"/>
    <w:rsid w:val="008F761A"/>
    <w:rsid w:val="0090441B"/>
    <w:rsid w:val="00956F7A"/>
    <w:rsid w:val="009576A8"/>
    <w:rsid w:val="0098228B"/>
    <w:rsid w:val="009A7A15"/>
    <w:rsid w:val="009C2A7F"/>
    <w:rsid w:val="00A00ECD"/>
    <w:rsid w:val="00A475BB"/>
    <w:rsid w:val="00A767BC"/>
    <w:rsid w:val="00AF1DAC"/>
    <w:rsid w:val="00B122C1"/>
    <w:rsid w:val="00B21BD4"/>
    <w:rsid w:val="00B911CF"/>
    <w:rsid w:val="00BB662C"/>
    <w:rsid w:val="00BC08BA"/>
    <w:rsid w:val="00BD1E0B"/>
    <w:rsid w:val="00C479EE"/>
    <w:rsid w:val="00C62AED"/>
    <w:rsid w:val="00C639F8"/>
    <w:rsid w:val="00C81518"/>
    <w:rsid w:val="00CB28E6"/>
    <w:rsid w:val="00D9755C"/>
    <w:rsid w:val="00DB640E"/>
    <w:rsid w:val="00DC026D"/>
    <w:rsid w:val="00E313F6"/>
    <w:rsid w:val="00E45A32"/>
    <w:rsid w:val="00E8103B"/>
    <w:rsid w:val="00E83B35"/>
    <w:rsid w:val="00E93AC1"/>
    <w:rsid w:val="00EA3652"/>
    <w:rsid w:val="00EC2B69"/>
    <w:rsid w:val="00F229C6"/>
    <w:rsid w:val="00FC4021"/>
    <w:rsid w:val="00FD5C02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61A"/>
    <w:rPr>
      <w:color w:val="0563C1" w:themeColor="hyperlink"/>
      <w:u w:val="single"/>
    </w:rPr>
  </w:style>
  <w:style w:type="table" w:customStyle="1" w:styleId="TableGrid0">
    <w:name w:val="TableGrid"/>
    <w:rsid w:val="006B5B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3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29A0-A32C-4570-A89A-39790A2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12</cp:revision>
  <cp:lastPrinted>2022-03-31T17:12:00Z</cp:lastPrinted>
  <dcterms:created xsi:type="dcterms:W3CDTF">2022-03-30T18:07:00Z</dcterms:created>
  <dcterms:modified xsi:type="dcterms:W3CDTF">2023-03-26T14:49:00Z</dcterms:modified>
</cp:coreProperties>
</file>